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9575" w:type="dxa"/>
        <w:tblLayout w:type="fixed"/>
        <w:tblLook w:val="04A0" w:firstRow="1" w:lastRow="0" w:firstColumn="1" w:lastColumn="0" w:noHBand="0" w:noVBand="1"/>
      </w:tblPr>
      <w:tblGrid>
        <w:gridCol w:w="5807"/>
        <w:gridCol w:w="3768"/>
      </w:tblGrid>
      <w:tr w:rsidR="00906307" w:rsidRPr="00B11F6F" w:rsidTr="00DA1BF0">
        <w:trPr>
          <w:trHeight w:val="474"/>
        </w:trPr>
        <w:tc>
          <w:tcPr>
            <w:tcW w:w="58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6307" w:rsidRPr="003D3D9E" w:rsidRDefault="00906307" w:rsidP="00DA1BF0">
            <w:pPr>
              <w:pStyle w:val="Piedepgina"/>
              <w:tabs>
                <w:tab w:val="clear" w:pos="4419"/>
                <w:tab w:val="clear" w:pos="8838"/>
              </w:tabs>
              <w:spacing w:before="60" w:after="60"/>
              <w:jc w:val="both"/>
              <w:rPr>
                <w:rFonts w:ascii="Soberana Sans" w:hAnsi="Soberana Sans" w:cs="Arial"/>
                <w:b/>
                <w:bCs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Soberana Sans" w:hAnsi="Soberana Sans" w:cs="Arial"/>
                <w:b/>
                <w:sz w:val="20"/>
                <w:szCs w:val="20"/>
              </w:rPr>
              <w:t>Registro de denuncias</w:t>
            </w:r>
            <w:r w:rsidRPr="003D3D9E">
              <w:rPr>
                <w:rFonts w:ascii="Soberana Sans" w:hAnsi="Soberana Sans" w:cs="Arial"/>
                <w:b/>
                <w:sz w:val="20"/>
                <w:szCs w:val="20"/>
              </w:rPr>
              <w:t xml:space="preserve"> de Hostigamiento sexual y Acoso sexual </w:t>
            </w:r>
          </w:p>
        </w:tc>
        <w:tc>
          <w:tcPr>
            <w:tcW w:w="37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6307" w:rsidRDefault="00906307" w:rsidP="00DA1BF0">
            <w:pPr>
              <w:spacing w:line="360" w:lineRule="auto"/>
              <w:rPr>
                <w:rFonts w:ascii="Soberana Sans" w:hAnsi="Soberana Sans" w:cs="Arial"/>
                <w:sz w:val="20"/>
                <w:szCs w:val="20"/>
              </w:rPr>
            </w:pPr>
            <w:r>
              <w:rPr>
                <w:rFonts w:ascii="Soberana Sans" w:hAnsi="Soberana Sans" w:cs="Arial"/>
                <w:sz w:val="20"/>
                <w:szCs w:val="20"/>
              </w:rPr>
              <w:t>Código:</w:t>
            </w:r>
          </w:p>
          <w:p w:rsidR="00906307" w:rsidRPr="003D3D9E" w:rsidRDefault="00906307" w:rsidP="00DA1BF0">
            <w:pPr>
              <w:spacing w:line="360" w:lineRule="auto"/>
              <w:jc w:val="center"/>
              <w:rPr>
                <w:rFonts w:ascii="Soberana Sans" w:hAnsi="Soberana Sans" w:cs="Arial"/>
                <w:b/>
                <w:sz w:val="20"/>
                <w:szCs w:val="20"/>
              </w:rPr>
            </w:pPr>
            <w:r w:rsidRPr="00906307">
              <w:rPr>
                <w:rFonts w:ascii="Soberana Sans" w:hAnsi="Soberana Sans" w:cs="Arial"/>
                <w:b/>
                <w:sz w:val="20"/>
                <w:szCs w:val="20"/>
              </w:rPr>
              <w:t>M00-SC-AC-025-A03</w:t>
            </w:r>
          </w:p>
        </w:tc>
      </w:tr>
    </w:tbl>
    <w:p w:rsidR="00906307" w:rsidRDefault="00906307" w:rsidP="00906307">
      <w:pPr>
        <w:jc w:val="both"/>
        <w:rPr>
          <w:rFonts w:ascii="Soberana Sans" w:hAnsi="Soberana Sans"/>
          <w:sz w:val="20"/>
          <w:szCs w:val="20"/>
        </w:rPr>
      </w:pPr>
    </w:p>
    <w:tbl>
      <w:tblPr>
        <w:tblpPr w:leftFromText="141" w:rightFromText="141" w:vertAnchor="text" w:horzAnchor="margin" w:tblpY="106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6"/>
        <w:gridCol w:w="735"/>
        <w:gridCol w:w="627"/>
        <w:gridCol w:w="1031"/>
        <w:gridCol w:w="1115"/>
        <w:gridCol w:w="1212"/>
        <w:gridCol w:w="1126"/>
        <w:gridCol w:w="1300"/>
        <w:gridCol w:w="1701"/>
      </w:tblGrid>
      <w:tr w:rsidR="00906307" w:rsidRPr="0071578C" w:rsidTr="00DA1BF0">
        <w:tc>
          <w:tcPr>
            <w:tcW w:w="646" w:type="dxa"/>
            <w:shd w:val="clear" w:color="auto" w:fill="auto"/>
            <w:vAlign w:val="center"/>
          </w:tcPr>
          <w:p w:rsidR="00906307" w:rsidRPr="0071578C" w:rsidRDefault="00906307" w:rsidP="00DA1BF0">
            <w:pPr>
              <w:spacing w:after="0" w:line="240" w:lineRule="auto"/>
              <w:jc w:val="center"/>
              <w:rPr>
                <w:rFonts w:ascii="Soberana Sans" w:eastAsia="Times New Roman" w:hAnsi="Soberana Sans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1578C">
              <w:rPr>
                <w:rFonts w:ascii="Soberana Sans" w:eastAsia="Times New Roman" w:hAnsi="Soberana Sans" w:cs="Calibri"/>
                <w:b/>
                <w:bCs/>
                <w:color w:val="000000"/>
                <w:sz w:val="18"/>
                <w:szCs w:val="18"/>
                <w:lang w:eastAsia="es-MX"/>
              </w:rPr>
              <w:t>Folio</w:t>
            </w:r>
          </w:p>
          <w:p w:rsidR="00906307" w:rsidRPr="0071578C" w:rsidRDefault="00906307" w:rsidP="00DA1BF0">
            <w:pPr>
              <w:spacing w:after="0" w:line="240" w:lineRule="auto"/>
              <w:jc w:val="center"/>
              <w:rPr>
                <w:rFonts w:ascii="Soberana Sans" w:eastAsia="Times New Roman" w:hAnsi="Soberana Sans" w:cs="Calibri"/>
                <w:b/>
                <w:bCs/>
                <w:color w:val="FF0000"/>
                <w:sz w:val="18"/>
                <w:szCs w:val="18"/>
                <w:lang w:eastAsia="es-MX"/>
              </w:rPr>
            </w:pPr>
            <w:r w:rsidRPr="0071578C">
              <w:rPr>
                <w:rFonts w:ascii="Soberana Sans" w:eastAsia="Times New Roman" w:hAnsi="Soberana Sans" w:cs="Calibri"/>
                <w:b/>
                <w:bCs/>
                <w:color w:val="FF0000"/>
                <w:sz w:val="18"/>
                <w:szCs w:val="18"/>
                <w:lang w:eastAsia="es-MX"/>
              </w:rPr>
              <w:t>(1)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906307" w:rsidRPr="0071578C" w:rsidRDefault="00906307" w:rsidP="00DA1BF0">
            <w:pPr>
              <w:spacing w:after="0" w:line="240" w:lineRule="auto"/>
              <w:jc w:val="center"/>
              <w:rPr>
                <w:rFonts w:ascii="Soberana Sans" w:eastAsia="Times New Roman" w:hAnsi="Soberana Sans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1578C">
              <w:rPr>
                <w:rFonts w:ascii="Soberana Sans" w:eastAsia="Times New Roman" w:hAnsi="Soberana Sans" w:cs="Calibri"/>
                <w:b/>
                <w:bCs/>
                <w:color w:val="000000"/>
                <w:sz w:val="18"/>
                <w:szCs w:val="18"/>
                <w:lang w:eastAsia="es-MX"/>
              </w:rPr>
              <w:t>Fecha</w:t>
            </w:r>
          </w:p>
          <w:p w:rsidR="00906307" w:rsidRPr="0071578C" w:rsidRDefault="00906307" w:rsidP="00DA1BF0">
            <w:pPr>
              <w:spacing w:after="0" w:line="240" w:lineRule="auto"/>
              <w:jc w:val="center"/>
              <w:rPr>
                <w:rFonts w:ascii="Soberana Sans" w:eastAsia="Times New Roman" w:hAnsi="Soberana Sans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1578C">
              <w:rPr>
                <w:rFonts w:ascii="Soberana Sans" w:eastAsia="Times New Roman" w:hAnsi="Soberana Sans" w:cs="Calibri"/>
                <w:b/>
                <w:bCs/>
                <w:color w:val="000000"/>
                <w:sz w:val="18"/>
                <w:szCs w:val="18"/>
                <w:lang w:eastAsia="es-MX"/>
              </w:rPr>
              <w:t xml:space="preserve"> </w:t>
            </w:r>
            <w:r w:rsidRPr="0071578C">
              <w:rPr>
                <w:rFonts w:ascii="Soberana Sans" w:eastAsia="Times New Roman" w:hAnsi="Soberana Sans" w:cs="Calibri"/>
                <w:b/>
                <w:bCs/>
                <w:color w:val="FF0000"/>
                <w:sz w:val="18"/>
                <w:szCs w:val="18"/>
                <w:lang w:eastAsia="es-MX"/>
              </w:rPr>
              <w:t>(2)</w:t>
            </w:r>
          </w:p>
        </w:tc>
        <w:tc>
          <w:tcPr>
            <w:tcW w:w="627" w:type="dxa"/>
            <w:shd w:val="clear" w:color="auto" w:fill="auto"/>
          </w:tcPr>
          <w:p w:rsidR="00906307" w:rsidRPr="0071578C" w:rsidRDefault="00906307" w:rsidP="00DA1BF0">
            <w:pPr>
              <w:spacing w:after="0" w:line="240" w:lineRule="auto"/>
              <w:jc w:val="center"/>
              <w:rPr>
                <w:rFonts w:ascii="Soberana Sans" w:eastAsia="Times New Roman" w:hAnsi="Soberana Sans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:rsidR="00906307" w:rsidRPr="0071578C" w:rsidRDefault="00906307" w:rsidP="00DA1BF0">
            <w:pPr>
              <w:spacing w:after="0" w:line="240" w:lineRule="auto"/>
              <w:rPr>
                <w:rFonts w:ascii="Soberana Sans" w:eastAsia="Times New Roman" w:hAnsi="Soberana Sans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:rsidR="00906307" w:rsidRPr="0071578C" w:rsidRDefault="00906307" w:rsidP="00DA1BF0">
            <w:pPr>
              <w:spacing w:after="0" w:line="240" w:lineRule="auto"/>
              <w:rPr>
                <w:rFonts w:ascii="Soberana Sans" w:eastAsia="Times New Roman" w:hAnsi="Soberana Sans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:rsidR="00906307" w:rsidRPr="0071578C" w:rsidRDefault="00906307" w:rsidP="00DA1BF0">
            <w:pPr>
              <w:spacing w:after="0" w:line="240" w:lineRule="auto"/>
              <w:jc w:val="center"/>
              <w:rPr>
                <w:rFonts w:ascii="Soberana Sans" w:eastAsia="Times New Roman" w:hAnsi="Soberana Sans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1578C">
              <w:rPr>
                <w:rFonts w:ascii="Soberana Sans" w:eastAsia="Times New Roman" w:hAnsi="Soberana Sans" w:cs="Calibri"/>
                <w:b/>
                <w:bCs/>
                <w:color w:val="000000"/>
                <w:sz w:val="18"/>
                <w:szCs w:val="18"/>
                <w:lang w:eastAsia="es-MX"/>
              </w:rPr>
              <w:t>Sexo</w:t>
            </w:r>
          </w:p>
          <w:p w:rsidR="00906307" w:rsidRPr="0071578C" w:rsidRDefault="00906307" w:rsidP="00DA1BF0">
            <w:pPr>
              <w:spacing w:after="0" w:line="240" w:lineRule="auto"/>
              <w:jc w:val="center"/>
              <w:rPr>
                <w:rFonts w:ascii="Soberana Sans" w:eastAsia="Times New Roman" w:hAnsi="Soberana Sans" w:cs="Calibri"/>
                <w:b/>
                <w:bCs/>
                <w:color w:val="FF0000"/>
                <w:sz w:val="18"/>
                <w:szCs w:val="18"/>
                <w:lang w:eastAsia="es-MX"/>
              </w:rPr>
            </w:pPr>
            <w:r w:rsidRPr="0071578C">
              <w:rPr>
                <w:rFonts w:ascii="Soberana Sans" w:eastAsia="Times New Roman" w:hAnsi="Soberana Sans" w:cs="Calibri"/>
                <w:b/>
                <w:bCs/>
                <w:color w:val="FF0000"/>
                <w:sz w:val="18"/>
                <w:szCs w:val="18"/>
                <w:lang w:eastAsia="es-MX"/>
              </w:rPr>
              <w:t>(3)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906307" w:rsidRPr="0071578C" w:rsidRDefault="00906307" w:rsidP="00DA1BF0">
            <w:pPr>
              <w:spacing w:after="0" w:line="240" w:lineRule="auto"/>
              <w:jc w:val="center"/>
              <w:rPr>
                <w:rFonts w:ascii="Soberana Sans" w:eastAsia="Times New Roman" w:hAnsi="Soberana Sans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1578C">
              <w:rPr>
                <w:rFonts w:ascii="Soberana Sans" w:eastAsia="Times New Roman" w:hAnsi="Soberana Sans" w:cs="Calibri"/>
                <w:b/>
                <w:bCs/>
                <w:color w:val="000000"/>
                <w:sz w:val="18"/>
                <w:szCs w:val="18"/>
                <w:lang w:eastAsia="es-MX"/>
              </w:rPr>
              <w:t xml:space="preserve">Nombre de la presunta victima </w:t>
            </w:r>
          </w:p>
          <w:p w:rsidR="00906307" w:rsidRPr="0071578C" w:rsidRDefault="00906307" w:rsidP="00DA1BF0">
            <w:pPr>
              <w:spacing w:after="0" w:line="240" w:lineRule="auto"/>
              <w:jc w:val="center"/>
              <w:rPr>
                <w:rFonts w:ascii="Soberana Sans" w:eastAsia="Times New Roman" w:hAnsi="Soberana Sans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1578C">
              <w:rPr>
                <w:rFonts w:ascii="Soberana Sans" w:eastAsia="Times New Roman" w:hAnsi="Soberana Sans" w:cs="Calibri"/>
                <w:b/>
                <w:bCs/>
                <w:color w:val="FF0000"/>
                <w:sz w:val="18"/>
                <w:szCs w:val="18"/>
                <w:lang w:eastAsia="es-MX"/>
              </w:rPr>
              <w:t>(4)</w:t>
            </w:r>
          </w:p>
        </w:tc>
        <w:tc>
          <w:tcPr>
            <w:tcW w:w="1115" w:type="dxa"/>
            <w:shd w:val="clear" w:color="auto" w:fill="auto"/>
            <w:vAlign w:val="center"/>
          </w:tcPr>
          <w:p w:rsidR="00906307" w:rsidRPr="0071578C" w:rsidRDefault="00906307" w:rsidP="00DA1BF0">
            <w:pPr>
              <w:spacing w:after="0" w:line="240" w:lineRule="auto"/>
              <w:jc w:val="center"/>
              <w:rPr>
                <w:rFonts w:ascii="Soberana Sans" w:eastAsia="Times New Roman" w:hAnsi="Soberana Sans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1578C">
              <w:rPr>
                <w:rFonts w:ascii="Soberana Sans" w:eastAsia="Times New Roman" w:hAnsi="Soberana Sans" w:cs="Calibri"/>
                <w:b/>
                <w:bCs/>
                <w:color w:val="000000"/>
                <w:sz w:val="18"/>
                <w:szCs w:val="18"/>
                <w:lang w:eastAsia="es-MX"/>
              </w:rPr>
              <w:t xml:space="preserve">Cargo que </w:t>
            </w:r>
            <w:proofErr w:type="gramStart"/>
            <w:r w:rsidRPr="0071578C">
              <w:rPr>
                <w:rFonts w:ascii="Soberana Sans" w:eastAsia="Times New Roman" w:hAnsi="Soberana Sans" w:cs="Calibri"/>
                <w:b/>
                <w:bCs/>
                <w:color w:val="000000"/>
                <w:sz w:val="18"/>
                <w:szCs w:val="18"/>
                <w:lang w:eastAsia="es-MX"/>
              </w:rPr>
              <w:t>ocupa  la</w:t>
            </w:r>
            <w:proofErr w:type="gramEnd"/>
            <w:r w:rsidRPr="0071578C">
              <w:rPr>
                <w:rFonts w:ascii="Soberana Sans" w:eastAsia="Times New Roman" w:hAnsi="Soberana Sans" w:cs="Calibri"/>
                <w:b/>
                <w:bCs/>
                <w:color w:val="000000"/>
                <w:sz w:val="18"/>
                <w:szCs w:val="18"/>
                <w:lang w:eastAsia="es-MX"/>
              </w:rPr>
              <w:t xml:space="preserve"> presunta victima</w:t>
            </w:r>
          </w:p>
          <w:p w:rsidR="00906307" w:rsidRPr="0071578C" w:rsidRDefault="00906307" w:rsidP="00DA1BF0">
            <w:pPr>
              <w:spacing w:after="0" w:line="240" w:lineRule="auto"/>
              <w:jc w:val="center"/>
              <w:rPr>
                <w:rFonts w:ascii="Soberana Sans" w:eastAsia="Times New Roman" w:hAnsi="Soberana Sans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1578C">
              <w:rPr>
                <w:rFonts w:ascii="Soberana Sans" w:eastAsia="Times New Roman" w:hAnsi="Soberana Sans" w:cs="Calibri"/>
                <w:b/>
                <w:bCs/>
                <w:color w:val="FF0000"/>
                <w:sz w:val="18"/>
                <w:szCs w:val="18"/>
                <w:lang w:eastAsia="es-MX"/>
              </w:rPr>
              <w:t>(5)</w:t>
            </w:r>
          </w:p>
        </w:tc>
        <w:tc>
          <w:tcPr>
            <w:tcW w:w="1212" w:type="dxa"/>
            <w:shd w:val="clear" w:color="auto" w:fill="auto"/>
            <w:vAlign w:val="center"/>
          </w:tcPr>
          <w:p w:rsidR="00906307" w:rsidRPr="0071578C" w:rsidRDefault="00906307" w:rsidP="00DA1BF0">
            <w:pPr>
              <w:spacing w:after="0" w:line="240" w:lineRule="auto"/>
              <w:jc w:val="center"/>
              <w:rPr>
                <w:rFonts w:ascii="Soberana Sans" w:eastAsia="Times New Roman" w:hAnsi="Soberana Sans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1578C">
              <w:rPr>
                <w:rFonts w:ascii="Soberana Sans" w:eastAsia="Times New Roman" w:hAnsi="Soberana Sans" w:cs="Calibri"/>
                <w:b/>
                <w:bCs/>
                <w:color w:val="000000"/>
                <w:sz w:val="18"/>
                <w:szCs w:val="18"/>
                <w:lang w:eastAsia="es-MX"/>
              </w:rPr>
              <w:t xml:space="preserve">Área </w:t>
            </w:r>
            <w:proofErr w:type="gramStart"/>
            <w:r w:rsidRPr="0071578C">
              <w:rPr>
                <w:rFonts w:ascii="Soberana Sans" w:eastAsia="Times New Roman" w:hAnsi="Soberana Sans" w:cs="Calibri"/>
                <w:b/>
                <w:bCs/>
                <w:color w:val="000000"/>
                <w:sz w:val="18"/>
                <w:szCs w:val="18"/>
                <w:lang w:eastAsia="es-MX"/>
              </w:rPr>
              <w:t>del  TecNM</w:t>
            </w:r>
            <w:proofErr w:type="gramEnd"/>
            <w:r w:rsidRPr="0071578C">
              <w:rPr>
                <w:rFonts w:ascii="Soberana Sans" w:eastAsia="Times New Roman" w:hAnsi="Soberana Sans" w:cs="Calibri"/>
                <w:b/>
                <w:bCs/>
                <w:color w:val="000000"/>
                <w:sz w:val="18"/>
                <w:szCs w:val="18"/>
                <w:lang w:eastAsia="es-MX"/>
              </w:rPr>
              <w:t>, Instituto o Centro donde sucedieron los hechos</w:t>
            </w:r>
          </w:p>
          <w:p w:rsidR="00906307" w:rsidRPr="0071578C" w:rsidRDefault="00906307" w:rsidP="00DA1BF0">
            <w:pPr>
              <w:spacing w:after="0" w:line="240" w:lineRule="auto"/>
              <w:jc w:val="center"/>
              <w:rPr>
                <w:rFonts w:ascii="Soberana Sans" w:eastAsia="Times New Roman" w:hAnsi="Soberana Sans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1578C">
              <w:rPr>
                <w:rFonts w:ascii="Soberana Sans" w:eastAsia="Times New Roman" w:hAnsi="Soberana Sans" w:cs="Calibri"/>
                <w:b/>
                <w:bCs/>
                <w:color w:val="000000"/>
                <w:sz w:val="18"/>
                <w:szCs w:val="18"/>
                <w:lang w:eastAsia="es-MX"/>
              </w:rPr>
              <w:t xml:space="preserve"> </w:t>
            </w:r>
            <w:r w:rsidRPr="0071578C">
              <w:rPr>
                <w:rFonts w:ascii="Soberana Sans" w:eastAsia="Times New Roman" w:hAnsi="Soberana Sans" w:cs="Calibri"/>
                <w:b/>
                <w:bCs/>
                <w:color w:val="FF0000"/>
                <w:sz w:val="18"/>
                <w:szCs w:val="18"/>
                <w:lang w:eastAsia="es-MX"/>
              </w:rPr>
              <w:t>(6)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906307" w:rsidRPr="0071578C" w:rsidRDefault="00906307" w:rsidP="00DA1BF0">
            <w:pPr>
              <w:spacing w:after="0" w:line="240" w:lineRule="auto"/>
              <w:jc w:val="center"/>
              <w:rPr>
                <w:rFonts w:ascii="Soberana Sans" w:eastAsia="Times New Roman" w:hAnsi="Soberana Sans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1578C">
              <w:rPr>
                <w:rFonts w:ascii="Soberana Sans" w:eastAsia="Times New Roman" w:hAnsi="Soberana Sans" w:cs="Calibri"/>
                <w:b/>
                <w:bCs/>
                <w:color w:val="000000"/>
                <w:sz w:val="18"/>
                <w:szCs w:val="18"/>
                <w:lang w:eastAsia="es-MX"/>
              </w:rPr>
              <w:t>Nombre de la persona que registra la denuncia</w:t>
            </w:r>
          </w:p>
          <w:p w:rsidR="00906307" w:rsidRPr="0071578C" w:rsidRDefault="00906307" w:rsidP="00DA1BF0">
            <w:pPr>
              <w:spacing w:after="0" w:line="240" w:lineRule="auto"/>
              <w:jc w:val="center"/>
              <w:rPr>
                <w:rFonts w:ascii="Soberana Sans" w:eastAsia="Times New Roman" w:hAnsi="Soberana Sans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1578C">
              <w:rPr>
                <w:rFonts w:ascii="Soberana Sans" w:eastAsia="Times New Roman" w:hAnsi="Soberana Sans" w:cs="Calibri"/>
                <w:b/>
                <w:bCs/>
                <w:color w:val="FF0000"/>
                <w:sz w:val="18"/>
                <w:szCs w:val="18"/>
                <w:lang w:eastAsia="es-MX"/>
              </w:rPr>
              <w:t>(7)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906307" w:rsidRPr="0071578C" w:rsidRDefault="00906307" w:rsidP="00DA1BF0">
            <w:pPr>
              <w:spacing w:after="0" w:line="240" w:lineRule="auto"/>
              <w:jc w:val="center"/>
              <w:rPr>
                <w:rFonts w:ascii="Soberana Sans" w:eastAsia="Times New Roman" w:hAnsi="Soberana Sans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1578C">
              <w:rPr>
                <w:rFonts w:ascii="Soberana Sans" w:eastAsia="Times New Roman" w:hAnsi="Soberana Sans" w:cs="Calibri"/>
                <w:b/>
                <w:bCs/>
                <w:color w:val="000000"/>
                <w:sz w:val="18"/>
                <w:szCs w:val="18"/>
                <w:lang w:eastAsia="es-MX"/>
              </w:rPr>
              <w:t>Cargo de la persona que registra la denuncia</w:t>
            </w:r>
          </w:p>
          <w:p w:rsidR="00906307" w:rsidRPr="0071578C" w:rsidRDefault="00906307" w:rsidP="00DA1BF0">
            <w:pPr>
              <w:spacing w:after="0" w:line="240" w:lineRule="auto"/>
              <w:jc w:val="center"/>
              <w:rPr>
                <w:rFonts w:ascii="Soberana Sans" w:eastAsia="Times New Roman" w:hAnsi="Soberana Sans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1578C">
              <w:rPr>
                <w:rFonts w:ascii="Soberana Sans" w:eastAsia="Times New Roman" w:hAnsi="Soberana Sans" w:cs="Calibri"/>
                <w:b/>
                <w:bCs/>
                <w:color w:val="FF0000"/>
                <w:sz w:val="18"/>
                <w:szCs w:val="18"/>
                <w:lang w:eastAsia="es-MX"/>
              </w:rPr>
              <w:t>(8)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06307" w:rsidRPr="0071578C" w:rsidRDefault="00906307" w:rsidP="00DA1BF0">
            <w:pPr>
              <w:spacing w:after="0" w:line="240" w:lineRule="auto"/>
              <w:jc w:val="center"/>
              <w:rPr>
                <w:rFonts w:ascii="Soberana Sans" w:eastAsia="Times New Roman" w:hAnsi="Soberana Sans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1578C">
              <w:rPr>
                <w:rFonts w:ascii="Soberana Sans" w:eastAsia="Times New Roman" w:hAnsi="Soberana Sans" w:cs="Calibri"/>
                <w:b/>
                <w:bCs/>
                <w:color w:val="000000"/>
                <w:sz w:val="18"/>
                <w:szCs w:val="18"/>
                <w:lang w:eastAsia="es-MX"/>
              </w:rPr>
              <w:t>Firma de quién registra la denuncia</w:t>
            </w:r>
          </w:p>
          <w:p w:rsidR="00906307" w:rsidRPr="0071578C" w:rsidRDefault="00906307" w:rsidP="00DA1BF0">
            <w:pPr>
              <w:spacing w:after="0" w:line="240" w:lineRule="auto"/>
              <w:jc w:val="center"/>
              <w:rPr>
                <w:rFonts w:ascii="Soberana Sans" w:eastAsia="Times New Roman" w:hAnsi="Soberana Sans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1578C">
              <w:rPr>
                <w:rFonts w:ascii="Soberana Sans" w:eastAsia="Times New Roman" w:hAnsi="Soberana Sans" w:cs="Calibri"/>
                <w:b/>
                <w:bCs/>
                <w:color w:val="FF0000"/>
                <w:sz w:val="18"/>
                <w:szCs w:val="18"/>
                <w:lang w:eastAsia="es-MX"/>
              </w:rPr>
              <w:t>(9)</w:t>
            </w:r>
          </w:p>
        </w:tc>
      </w:tr>
      <w:tr w:rsidR="00906307" w:rsidRPr="0071578C" w:rsidTr="00DA1BF0">
        <w:tc>
          <w:tcPr>
            <w:tcW w:w="646" w:type="dxa"/>
            <w:shd w:val="clear" w:color="auto" w:fill="auto"/>
          </w:tcPr>
          <w:p w:rsidR="00906307" w:rsidRPr="0071578C" w:rsidRDefault="00906307" w:rsidP="00DA1BF0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Soberana Sans" w:eastAsia="Times New Roman" w:hAnsi="Soberana Sans" w:cs="Times New Roman"/>
                <w:sz w:val="18"/>
                <w:szCs w:val="18"/>
                <w:lang w:val="es-ES_tradnl" w:eastAsia="zh-CN"/>
              </w:rPr>
            </w:pPr>
          </w:p>
        </w:tc>
        <w:tc>
          <w:tcPr>
            <w:tcW w:w="735" w:type="dxa"/>
            <w:shd w:val="clear" w:color="auto" w:fill="auto"/>
          </w:tcPr>
          <w:p w:rsidR="00906307" w:rsidRPr="0071578C" w:rsidRDefault="00906307" w:rsidP="00DA1BF0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Soberana Sans" w:eastAsia="Times New Roman" w:hAnsi="Soberana Sans" w:cs="Times New Roman"/>
                <w:sz w:val="18"/>
                <w:szCs w:val="18"/>
                <w:lang w:val="es-ES_tradnl" w:eastAsia="zh-CN"/>
              </w:rPr>
            </w:pPr>
          </w:p>
        </w:tc>
        <w:tc>
          <w:tcPr>
            <w:tcW w:w="627" w:type="dxa"/>
            <w:shd w:val="clear" w:color="auto" w:fill="auto"/>
          </w:tcPr>
          <w:p w:rsidR="00906307" w:rsidRPr="0071578C" w:rsidRDefault="00906307" w:rsidP="00DA1BF0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Soberana Sans" w:eastAsia="Times New Roman" w:hAnsi="Soberana Sans" w:cs="Times New Roman"/>
                <w:sz w:val="18"/>
                <w:szCs w:val="18"/>
                <w:lang w:val="es-ES_tradnl" w:eastAsia="zh-CN"/>
              </w:rPr>
            </w:pPr>
          </w:p>
        </w:tc>
        <w:tc>
          <w:tcPr>
            <w:tcW w:w="1031" w:type="dxa"/>
            <w:shd w:val="clear" w:color="auto" w:fill="auto"/>
          </w:tcPr>
          <w:p w:rsidR="00906307" w:rsidRPr="0071578C" w:rsidRDefault="00906307" w:rsidP="00DA1BF0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Soberana Sans" w:eastAsia="Times New Roman" w:hAnsi="Soberana Sans" w:cs="Times New Roman"/>
                <w:sz w:val="18"/>
                <w:szCs w:val="18"/>
                <w:lang w:val="es-ES_tradnl" w:eastAsia="zh-CN"/>
              </w:rPr>
            </w:pPr>
          </w:p>
        </w:tc>
        <w:tc>
          <w:tcPr>
            <w:tcW w:w="1115" w:type="dxa"/>
            <w:shd w:val="clear" w:color="auto" w:fill="auto"/>
          </w:tcPr>
          <w:p w:rsidR="00906307" w:rsidRPr="0071578C" w:rsidRDefault="00906307" w:rsidP="00DA1BF0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Soberana Sans" w:eastAsia="Times New Roman" w:hAnsi="Soberana Sans" w:cs="Times New Roman"/>
                <w:sz w:val="18"/>
                <w:szCs w:val="18"/>
                <w:lang w:val="es-ES_tradnl" w:eastAsia="zh-CN"/>
              </w:rPr>
            </w:pPr>
          </w:p>
        </w:tc>
        <w:tc>
          <w:tcPr>
            <w:tcW w:w="1212" w:type="dxa"/>
            <w:shd w:val="clear" w:color="auto" w:fill="auto"/>
          </w:tcPr>
          <w:p w:rsidR="00906307" w:rsidRPr="0071578C" w:rsidRDefault="00906307" w:rsidP="00DA1BF0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Soberana Sans" w:eastAsia="Times New Roman" w:hAnsi="Soberana Sans" w:cs="Times New Roman"/>
                <w:sz w:val="18"/>
                <w:szCs w:val="18"/>
                <w:lang w:val="es-ES_tradnl" w:eastAsia="zh-CN"/>
              </w:rPr>
            </w:pPr>
          </w:p>
        </w:tc>
        <w:tc>
          <w:tcPr>
            <w:tcW w:w="1126" w:type="dxa"/>
            <w:shd w:val="clear" w:color="auto" w:fill="auto"/>
          </w:tcPr>
          <w:p w:rsidR="00906307" w:rsidRPr="0071578C" w:rsidRDefault="00906307" w:rsidP="00DA1BF0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Soberana Sans" w:eastAsia="Times New Roman" w:hAnsi="Soberana Sans" w:cs="Times New Roman"/>
                <w:sz w:val="18"/>
                <w:szCs w:val="18"/>
                <w:lang w:val="es-ES_tradnl" w:eastAsia="zh-CN"/>
              </w:rPr>
            </w:pPr>
          </w:p>
        </w:tc>
        <w:tc>
          <w:tcPr>
            <w:tcW w:w="1300" w:type="dxa"/>
            <w:shd w:val="clear" w:color="auto" w:fill="auto"/>
          </w:tcPr>
          <w:p w:rsidR="00906307" w:rsidRPr="0071578C" w:rsidRDefault="00906307" w:rsidP="00DA1BF0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Soberana Sans" w:eastAsia="Times New Roman" w:hAnsi="Soberana Sans" w:cs="Times New Roman"/>
                <w:sz w:val="18"/>
                <w:szCs w:val="18"/>
                <w:lang w:val="es-ES_tradnl" w:eastAsia="zh-CN"/>
              </w:rPr>
            </w:pPr>
          </w:p>
        </w:tc>
        <w:tc>
          <w:tcPr>
            <w:tcW w:w="1701" w:type="dxa"/>
            <w:shd w:val="clear" w:color="auto" w:fill="auto"/>
          </w:tcPr>
          <w:p w:rsidR="00906307" w:rsidRPr="0071578C" w:rsidRDefault="00906307" w:rsidP="00DA1BF0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Soberana Sans" w:eastAsia="Times New Roman" w:hAnsi="Soberana Sans" w:cs="Times New Roman"/>
                <w:sz w:val="18"/>
                <w:szCs w:val="18"/>
                <w:lang w:val="es-ES_tradnl" w:eastAsia="zh-CN"/>
              </w:rPr>
            </w:pPr>
          </w:p>
          <w:p w:rsidR="00906307" w:rsidRPr="0071578C" w:rsidRDefault="00906307" w:rsidP="00DA1BF0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Soberana Sans" w:eastAsia="Times New Roman" w:hAnsi="Soberana Sans" w:cs="Times New Roman"/>
                <w:sz w:val="18"/>
                <w:szCs w:val="18"/>
                <w:lang w:val="es-ES_tradnl" w:eastAsia="zh-CN"/>
              </w:rPr>
            </w:pPr>
          </w:p>
          <w:p w:rsidR="00906307" w:rsidRPr="0071578C" w:rsidRDefault="00906307" w:rsidP="00DA1BF0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Soberana Sans" w:eastAsia="Times New Roman" w:hAnsi="Soberana Sans" w:cs="Times New Roman"/>
                <w:sz w:val="18"/>
                <w:szCs w:val="18"/>
                <w:lang w:val="es-ES_tradnl" w:eastAsia="zh-CN"/>
              </w:rPr>
            </w:pPr>
          </w:p>
          <w:p w:rsidR="00906307" w:rsidRPr="0071578C" w:rsidRDefault="00906307" w:rsidP="00DA1BF0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Soberana Sans" w:eastAsia="Times New Roman" w:hAnsi="Soberana Sans" w:cs="Times New Roman"/>
                <w:sz w:val="18"/>
                <w:szCs w:val="18"/>
                <w:lang w:val="es-ES_tradnl" w:eastAsia="zh-CN"/>
              </w:rPr>
            </w:pPr>
          </w:p>
          <w:p w:rsidR="00906307" w:rsidRPr="0071578C" w:rsidRDefault="00906307" w:rsidP="00DA1BF0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Soberana Sans" w:eastAsia="Times New Roman" w:hAnsi="Soberana Sans" w:cs="Times New Roman"/>
                <w:sz w:val="18"/>
                <w:szCs w:val="18"/>
                <w:lang w:val="es-ES_tradnl" w:eastAsia="zh-CN"/>
              </w:rPr>
            </w:pPr>
          </w:p>
        </w:tc>
      </w:tr>
      <w:tr w:rsidR="00906307" w:rsidRPr="0071578C" w:rsidTr="00DA1BF0">
        <w:tc>
          <w:tcPr>
            <w:tcW w:w="646" w:type="dxa"/>
            <w:shd w:val="clear" w:color="auto" w:fill="auto"/>
          </w:tcPr>
          <w:p w:rsidR="00906307" w:rsidRPr="0071578C" w:rsidRDefault="00906307" w:rsidP="00DA1BF0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Soberana Sans" w:eastAsia="Times New Roman" w:hAnsi="Soberana Sans" w:cs="Times New Roman"/>
                <w:sz w:val="18"/>
                <w:szCs w:val="18"/>
                <w:lang w:val="es-ES_tradnl" w:eastAsia="zh-CN"/>
              </w:rPr>
            </w:pPr>
          </w:p>
        </w:tc>
        <w:tc>
          <w:tcPr>
            <w:tcW w:w="735" w:type="dxa"/>
            <w:shd w:val="clear" w:color="auto" w:fill="auto"/>
          </w:tcPr>
          <w:p w:rsidR="00906307" w:rsidRPr="0071578C" w:rsidRDefault="00906307" w:rsidP="00DA1BF0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Soberana Sans" w:eastAsia="Times New Roman" w:hAnsi="Soberana Sans" w:cs="Times New Roman"/>
                <w:sz w:val="18"/>
                <w:szCs w:val="18"/>
                <w:lang w:val="es-ES_tradnl" w:eastAsia="zh-CN"/>
              </w:rPr>
            </w:pPr>
          </w:p>
        </w:tc>
        <w:tc>
          <w:tcPr>
            <w:tcW w:w="627" w:type="dxa"/>
            <w:shd w:val="clear" w:color="auto" w:fill="auto"/>
          </w:tcPr>
          <w:p w:rsidR="00906307" w:rsidRPr="0071578C" w:rsidRDefault="00906307" w:rsidP="00DA1BF0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Soberana Sans" w:eastAsia="Times New Roman" w:hAnsi="Soberana Sans" w:cs="Times New Roman"/>
                <w:sz w:val="18"/>
                <w:szCs w:val="18"/>
                <w:lang w:val="es-ES_tradnl" w:eastAsia="zh-CN"/>
              </w:rPr>
            </w:pPr>
          </w:p>
        </w:tc>
        <w:tc>
          <w:tcPr>
            <w:tcW w:w="1031" w:type="dxa"/>
            <w:shd w:val="clear" w:color="auto" w:fill="auto"/>
          </w:tcPr>
          <w:p w:rsidR="00906307" w:rsidRPr="0071578C" w:rsidRDefault="00906307" w:rsidP="00DA1BF0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Soberana Sans" w:eastAsia="Times New Roman" w:hAnsi="Soberana Sans" w:cs="Times New Roman"/>
                <w:sz w:val="18"/>
                <w:szCs w:val="18"/>
                <w:lang w:val="es-ES_tradnl" w:eastAsia="zh-CN"/>
              </w:rPr>
            </w:pPr>
          </w:p>
        </w:tc>
        <w:tc>
          <w:tcPr>
            <w:tcW w:w="1115" w:type="dxa"/>
            <w:shd w:val="clear" w:color="auto" w:fill="auto"/>
          </w:tcPr>
          <w:p w:rsidR="00906307" w:rsidRPr="0071578C" w:rsidRDefault="00906307" w:rsidP="00DA1BF0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Soberana Sans" w:eastAsia="Times New Roman" w:hAnsi="Soberana Sans" w:cs="Times New Roman"/>
                <w:sz w:val="18"/>
                <w:szCs w:val="18"/>
                <w:lang w:val="es-ES_tradnl" w:eastAsia="zh-CN"/>
              </w:rPr>
            </w:pPr>
          </w:p>
        </w:tc>
        <w:tc>
          <w:tcPr>
            <w:tcW w:w="1212" w:type="dxa"/>
            <w:shd w:val="clear" w:color="auto" w:fill="auto"/>
          </w:tcPr>
          <w:p w:rsidR="00906307" w:rsidRPr="0071578C" w:rsidRDefault="00906307" w:rsidP="00DA1BF0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Soberana Sans" w:eastAsia="Times New Roman" w:hAnsi="Soberana Sans" w:cs="Times New Roman"/>
                <w:sz w:val="18"/>
                <w:szCs w:val="18"/>
                <w:lang w:val="es-ES_tradnl" w:eastAsia="zh-CN"/>
              </w:rPr>
            </w:pPr>
          </w:p>
        </w:tc>
        <w:tc>
          <w:tcPr>
            <w:tcW w:w="1126" w:type="dxa"/>
            <w:shd w:val="clear" w:color="auto" w:fill="auto"/>
          </w:tcPr>
          <w:p w:rsidR="00906307" w:rsidRPr="0071578C" w:rsidRDefault="00906307" w:rsidP="00DA1BF0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Soberana Sans" w:eastAsia="Times New Roman" w:hAnsi="Soberana Sans" w:cs="Times New Roman"/>
                <w:sz w:val="18"/>
                <w:szCs w:val="18"/>
                <w:lang w:val="es-ES_tradnl" w:eastAsia="zh-CN"/>
              </w:rPr>
            </w:pPr>
          </w:p>
        </w:tc>
        <w:tc>
          <w:tcPr>
            <w:tcW w:w="1300" w:type="dxa"/>
            <w:shd w:val="clear" w:color="auto" w:fill="auto"/>
          </w:tcPr>
          <w:p w:rsidR="00906307" w:rsidRPr="0071578C" w:rsidRDefault="00906307" w:rsidP="00DA1BF0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Soberana Sans" w:eastAsia="Times New Roman" w:hAnsi="Soberana Sans" w:cs="Times New Roman"/>
                <w:sz w:val="18"/>
                <w:szCs w:val="18"/>
                <w:lang w:val="es-ES_tradnl" w:eastAsia="zh-CN"/>
              </w:rPr>
            </w:pPr>
          </w:p>
        </w:tc>
        <w:tc>
          <w:tcPr>
            <w:tcW w:w="1701" w:type="dxa"/>
            <w:shd w:val="clear" w:color="auto" w:fill="auto"/>
          </w:tcPr>
          <w:p w:rsidR="00906307" w:rsidRPr="0071578C" w:rsidRDefault="00906307" w:rsidP="00DA1BF0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Soberana Sans" w:eastAsia="Times New Roman" w:hAnsi="Soberana Sans" w:cs="Times New Roman"/>
                <w:sz w:val="18"/>
                <w:szCs w:val="18"/>
                <w:lang w:val="es-ES_tradnl" w:eastAsia="zh-CN"/>
              </w:rPr>
            </w:pPr>
          </w:p>
          <w:p w:rsidR="00906307" w:rsidRPr="0071578C" w:rsidRDefault="00906307" w:rsidP="00DA1BF0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Soberana Sans" w:eastAsia="Times New Roman" w:hAnsi="Soberana Sans" w:cs="Times New Roman"/>
                <w:sz w:val="18"/>
                <w:szCs w:val="18"/>
                <w:lang w:val="es-ES_tradnl" w:eastAsia="zh-CN"/>
              </w:rPr>
            </w:pPr>
          </w:p>
          <w:p w:rsidR="00906307" w:rsidRPr="0071578C" w:rsidRDefault="00906307" w:rsidP="00DA1BF0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Soberana Sans" w:eastAsia="Times New Roman" w:hAnsi="Soberana Sans" w:cs="Times New Roman"/>
                <w:sz w:val="18"/>
                <w:szCs w:val="18"/>
                <w:lang w:val="es-ES_tradnl" w:eastAsia="zh-CN"/>
              </w:rPr>
            </w:pPr>
          </w:p>
          <w:p w:rsidR="00906307" w:rsidRPr="0071578C" w:rsidRDefault="00906307" w:rsidP="00DA1BF0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Soberana Sans" w:eastAsia="Times New Roman" w:hAnsi="Soberana Sans" w:cs="Times New Roman"/>
                <w:sz w:val="18"/>
                <w:szCs w:val="18"/>
                <w:lang w:val="es-ES_tradnl" w:eastAsia="zh-CN"/>
              </w:rPr>
            </w:pPr>
          </w:p>
          <w:p w:rsidR="00906307" w:rsidRPr="0071578C" w:rsidRDefault="00906307" w:rsidP="00DA1BF0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Soberana Sans" w:eastAsia="Times New Roman" w:hAnsi="Soberana Sans" w:cs="Times New Roman"/>
                <w:sz w:val="18"/>
                <w:szCs w:val="18"/>
                <w:lang w:val="es-ES_tradnl" w:eastAsia="zh-CN"/>
              </w:rPr>
            </w:pPr>
          </w:p>
        </w:tc>
      </w:tr>
      <w:tr w:rsidR="00906307" w:rsidRPr="0071578C" w:rsidTr="00DA1BF0">
        <w:tc>
          <w:tcPr>
            <w:tcW w:w="646" w:type="dxa"/>
            <w:shd w:val="clear" w:color="auto" w:fill="auto"/>
          </w:tcPr>
          <w:p w:rsidR="00906307" w:rsidRPr="0071578C" w:rsidRDefault="00906307" w:rsidP="00DA1BF0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Soberana Sans" w:eastAsia="Times New Roman" w:hAnsi="Soberana Sans" w:cs="Times New Roman"/>
                <w:sz w:val="18"/>
                <w:szCs w:val="18"/>
                <w:lang w:val="es-ES_tradnl" w:eastAsia="zh-CN"/>
              </w:rPr>
            </w:pPr>
          </w:p>
        </w:tc>
        <w:tc>
          <w:tcPr>
            <w:tcW w:w="735" w:type="dxa"/>
            <w:shd w:val="clear" w:color="auto" w:fill="auto"/>
          </w:tcPr>
          <w:p w:rsidR="00906307" w:rsidRPr="0071578C" w:rsidRDefault="00906307" w:rsidP="00DA1BF0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Soberana Sans" w:eastAsia="Times New Roman" w:hAnsi="Soberana Sans" w:cs="Times New Roman"/>
                <w:sz w:val="18"/>
                <w:szCs w:val="18"/>
                <w:lang w:val="es-ES_tradnl" w:eastAsia="zh-CN"/>
              </w:rPr>
            </w:pPr>
          </w:p>
        </w:tc>
        <w:tc>
          <w:tcPr>
            <w:tcW w:w="627" w:type="dxa"/>
            <w:shd w:val="clear" w:color="auto" w:fill="auto"/>
          </w:tcPr>
          <w:p w:rsidR="00906307" w:rsidRPr="0071578C" w:rsidRDefault="00906307" w:rsidP="00DA1BF0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Soberana Sans" w:eastAsia="Times New Roman" w:hAnsi="Soberana Sans" w:cs="Times New Roman"/>
                <w:sz w:val="18"/>
                <w:szCs w:val="18"/>
                <w:lang w:val="es-ES_tradnl" w:eastAsia="zh-CN"/>
              </w:rPr>
            </w:pPr>
          </w:p>
        </w:tc>
        <w:tc>
          <w:tcPr>
            <w:tcW w:w="1031" w:type="dxa"/>
            <w:shd w:val="clear" w:color="auto" w:fill="auto"/>
          </w:tcPr>
          <w:p w:rsidR="00906307" w:rsidRPr="0071578C" w:rsidRDefault="00906307" w:rsidP="00DA1BF0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Soberana Sans" w:eastAsia="Times New Roman" w:hAnsi="Soberana Sans" w:cs="Times New Roman"/>
                <w:sz w:val="18"/>
                <w:szCs w:val="18"/>
                <w:lang w:val="es-ES_tradnl" w:eastAsia="zh-CN"/>
              </w:rPr>
            </w:pPr>
          </w:p>
        </w:tc>
        <w:tc>
          <w:tcPr>
            <w:tcW w:w="1115" w:type="dxa"/>
            <w:shd w:val="clear" w:color="auto" w:fill="auto"/>
          </w:tcPr>
          <w:p w:rsidR="00906307" w:rsidRPr="0071578C" w:rsidRDefault="00906307" w:rsidP="00DA1BF0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Soberana Sans" w:eastAsia="Times New Roman" w:hAnsi="Soberana Sans" w:cs="Times New Roman"/>
                <w:sz w:val="18"/>
                <w:szCs w:val="18"/>
                <w:lang w:val="es-ES_tradnl" w:eastAsia="zh-CN"/>
              </w:rPr>
            </w:pPr>
          </w:p>
        </w:tc>
        <w:tc>
          <w:tcPr>
            <w:tcW w:w="1212" w:type="dxa"/>
            <w:shd w:val="clear" w:color="auto" w:fill="auto"/>
          </w:tcPr>
          <w:p w:rsidR="00906307" w:rsidRPr="0071578C" w:rsidRDefault="00906307" w:rsidP="00DA1BF0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Soberana Sans" w:eastAsia="Times New Roman" w:hAnsi="Soberana Sans" w:cs="Times New Roman"/>
                <w:sz w:val="18"/>
                <w:szCs w:val="18"/>
                <w:lang w:val="es-ES_tradnl" w:eastAsia="zh-CN"/>
              </w:rPr>
            </w:pPr>
          </w:p>
        </w:tc>
        <w:tc>
          <w:tcPr>
            <w:tcW w:w="1126" w:type="dxa"/>
            <w:shd w:val="clear" w:color="auto" w:fill="auto"/>
          </w:tcPr>
          <w:p w:rsidR="00906307" w:rsidRPr="0071578C" w:rsidRDefault="00906307" w:rsidP="00DA1BF0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Soberana Sans" w:eastAsia="Times New Roman" w:hAnsi="Soberana Sans" w:cs="Times New Roman"/>
                <w:sz w:val="18"/>
                <w:szCs w:val="18"/>
                <w:lang w:val="es-ES_tradnl" w:eastAsia="zh-CN"/>
              </w:rPr>
            </w:pPr>
          </w:p>
        </w:tc>
        <w:tc>
          <w:tcPr>
            <w:tcW w:w="1300" w:type="dxa"/>
            <w:shd w:val="clear" w:color="auto" w:fill="auto"/>
          </w:tcPr>
          <w:p w:rsidR="00906307" w:rsidRPr="0071578C" w:rsidRDefault="00906307" w:rsidP="00DA1BF0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Soberana Sans" w:eastAsia="Times New Roman" w:hAnsi="Soberana Sans" w:cs="Times New Roman"/>
                <w:sz w:val="18"/>
                <w:szCs w:val="18"/>
                <w:lang w:val="es-ES_tradnl" w:eastAsia="zh-CN"/>
              </w:rPr>
            </w:pPr>
          </w:p>
        </w:tc>
        <w:tc>
          <w:tcPr>
            <w:tcW w:w="1701" w:type="dxa"/>
            <w:shd w:val="clear" w:color="auto" w:fill="auto"/>
          </w:tcPr>
          <w:p w:rsidR="00906307" w:rsidRPr="0071578C" w:rsidRDefault="00906307" w:rsidP="00DA1BF0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Soberana Sans" w:eastAsia="Times New Roman" w:hAnsi="Soberana Sans" w:cs="Times New Roman"/>
                <w:sz w:val="18"/>
                <w:szCs w:val="18"/>
                <w:lang w:val="es-ES_tradnl" w:eastAsia="zh-CN"/>
              </w:rPr>
            </w:pPr>
          </w:p>
          <w:p w:rsidR="00906307" w:rsidRPr="0071578C" w:rsidRDefault="00906307" w:rsidP="00DA1BF0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Soberana Sans" w:eastAsia="Times New Roman" w:hAnsi="Soberana Sans" w:cs="Times New Roman"/>
                <w:sz w:val="18"/>
                <w:szCs w:val="18"/>
                <w:lang w:val="es-ES_tradnl" w:eastAsia="zh-CN"/>
              </w:rPr>
            </w:pPr>
          </w:p>
          <w:p w:rsidR="00906307" w:rsidRPr="0071578C" w:rsidRDefault="00906307" w:rsidP="00DA1BF0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Soberana Sans" w:eastAsia="Times New Roman" w:hAnsi="Soberana Sans" w:cs="Times New Roman"/>
                <w:sz w:val="18"/>
                <w:szCs w:val="18"/>
                <w:lang w:val="es-ES_tradnl" w:eastAsia="zh-CN"/>
              </w:rPr>
            </w:pPr>
          </w:p>
          <w:p w:rsidR="00906307" w:rsidRPr="0071578C" w:rsidRDefault="00906307" w:rsidP="00DA1BF0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Soberana Sans" w:eastAsia="Times New Roman" w:hAnsi="Soberana Sans" w:cs="Times New Roman"/>
                <w:sz w:val="18"/>
                <w:szCs w:val="18"/>
                <w:lang w:val="es-ES_tradnl" w:eastAsia="zh-CN"/>
              </w:rPr>
            </w:pPr>
          </w:p>
          <w:p w:rsidR="00906307" w:rsidRPr="0071578C" w:rsidRDefault="00906307" w:rsidP="00DA1BF0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Soberana Sans" w:eastAsia="Times New Roman" w:hAnsi="Soberana Sans" w:cs="Times New Roman"/>
                <w:sz w:val="18"/>
                <w:szCs w:val="18"/>
                <w:lang w:val="es-ES_tradnl" w:eastAsia="zh-CN"/>
              </w:rPr>
            </w:pPr>
          </w:p>
        </w:tc>
      </w:tr>
      <w:tr w:rsidR="00906307" w:rsidRPr="0071578C" w:rsidTr="00DA1BF0">
        <w:tc>
          <w:tcPr>
            <w:tcW w:w="646" w:type="dxa"/>
            <w:shd w:val="clear" w:color="auto" w:fill="auto"/>
          </w:tcPr>
          <w:p w:rsidR="00906307" w:rsidRPr="0071578C" w:rsidRDefault="00906307" w:rsidP="00DA1BF0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Soberana Sans" w:eastAsia="Times New Roman" w:hAnsi="Soberana Sans" w:cs="Times New Roman"/>
                <w:sz w:val="18"/>
                <w:szCs w:val="18"/>
                <w:lang w:val="es-ES_tradnl" w:eastAsia="zh-CN"/>
              </w:rPr>
            </w:pPr>
          </w:p>
        </w:tc>
        <w:tc>
          <w:tcPr>
            <w:tcW w:w="735" w:type="dxa"/>
            <w:shd w:val="clear" w:color="auto" w:fill="auto"/>
          </w:tcPr>
          <w:p w:rsidR="00906307" w:rsidRPr="0071578C" w:rsidRDefault="00906307" w:rsidP="00DA1BF0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Soberana Sans" w:eastAsia="Times New Roman" w:hAnsi="Soberana Sans" w:cs="Times New Roman"/>
                <w:sz w:val="18"/>
                <w:szCs w:val="18"/>
                <w:lang w:val="es-ES_tradnl" w:eastAsia="zh-CN"/>
              </w:rPr>
            </w:pPr>
          </w:p>
        </w:tc>
        <w:tc>
          <w:tcPr>
            <w:tcW w:w="627" w:type="dxa"/>
            <w:shd w:val="clear" w:color="auto" w:fill="auto"/>
          </w:tcPr>
          <w:p w:rsidR="00906307" w:rsidRPr="0071578C" w:rsidRDefault="00906307" w:rsidP="00DA1BF0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Soberana Sans" w:eastAsia="Times New Roman" w:hAnsi="Soberana Sans" w:cs="Times New Roman"/>
                <w:sz w:val="18"/>
                <w:szCs w:val="18"/>
                <w:lang w:val="es-ES_tradnl" w:eastAsia="zh-CN"/>
              </w:rPr>
            </w:pPr>
          </w:p>
        </w:tc>
        <w:tc>
          <w:tcPr>
            <w:tcW w:w="1031" w:type="dxa"/>
            <w:shd w:val="clear" w:color="auto" w:fill="auto"/>
          </w:tcPr>
          <w:p w:rsidR="00906307" w:rsidRPr="0071578C" w:rsidRDefault="00906307" w:rsidP="00DA1BF0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Soberana Sans" w:eastAsia="Times New Roman" w:hAnsi="Soberana Sans" w:cs="Times New Roman"/>
                <w:sz w:val="18"/>
                <w:szCs w:val="18"/>
                <w:lang w:val="es-ES_tradnl" w:eastAsia="zh-CN"/>
              </w:rPr>
            </w:pPr>
          </w:p>
        </w:tc>
        <w:tc>
          <w:tcPr>
            <w:tcW w:w="1115" w:type="dxa"/>
            <w:shd w:val="clear" w:color="auto" w:fill="auto"/>
          </w:tcPr>
          <w:p w:rsidR="00906307" w:rsidRPr="0071578C" w:rsidRDefault="00906307" w:rsidP="00DA1BF0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Soberana Sans" w:eastAsia="Times New Roman" w:hAnsi="Soberana Sans" w:cs="Times New Roman"/>
                <w:sz w:val="18"/>
                <w:szCs w:val="18"/>
                <w:lang w:val="es-ES_tradnl" w:eastAsia="zh-CN"/>
              </w:rPr>
            </w:pPr>
          </w:p>
        </w:tc>
        <w:tc>
          <w:tcPr>
            <w:tcW w:w="1212" w:type="dxa"/>
            <w:shd w:val="clear" w:color="auto" w:fill="auto"/>
          </w:tcPr>
          <w:p w:rsidR="00906307" w:rsidRPr="0071578C" w:rsidRDefault="00906307" w:rsidP="00DA1BF0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Soberana Sans" w:eastAsia="Times New Roman" w:hAnsi="Soberana Sans" w:cs="Times New Roman"/>
                <w:sz w:val="18"/>
                <w:szCs w:val="18"/>
                <w:lang w:val="es-ES_tradnl" w:eastAsia="zh-CN"/>
              </w:rPr>
            </w:pPr>
          </w:p>
        </w:tc>
        <w:tc>
          <w:tcPr>
            <w:tcW w:w="1126" w:type="dxa"/>
            <w:shd w:val="clear" w:color="auto" w:fill="auto"/>
          </w:tcPr>
          <w:p w:rsidR="00906307" w:rsidRPr="0071578C" w:rsidRDefault="00906307" w:rsidP="00DA1BF0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Soberana Sans" w:eastAsia="Times New Roman" w:hAnsi="Soberana Sans" w:cs="Times New Roman"/>
                <w:sz w:val="18"/>
                <w:szCs w:val="18"/>
                <w:lang w:val="es-ES_tradnl" w:eastAsia="zh-CN"/>
              </w:rPr>
            </w:pPr>
          </w:p>
        </w:tc>
        <w:tc>
          <w:tcPr>
            <w:tcW w:w="1300" w:type="dxa"/>
            <w:shd w:val="clear" w:color="auto" w:fill="auto"/>
          </w:tcPr>
          <w:p w:rsidR="00906307" w:rsidRPr="0071578C" w:rsidRDefault="00906307" w:rsidP="00DA1BF0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Soberana Sans" w:eastAsia="Times New Roman" w:hAnsi="Soberana Sans" w:cs="Times New Roman"/>
                <w:sz w:val="18"/>
                <w:szCs w:val="18"/>
                <w:lang w:val="es-ES_tradnl" w:eastAsia="zh-CN"/>
              </w:rPr>
            </w:pPr>
          </w:p>
        </w:tc>
        <w:tc>
          <w:tcPr>
            <w:tcW w:w="1701" w:type="dxa"/>
            <w:shd w:val="clear" w:color="auto" w:fill="auto"/>
          </w:tcPr>
          <w:p w:rsidR="00906307" w:rsidRPr="0071578C" w:rsidRDefault="00906307" w:rsidP="00DA1BF0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Soberana Sans" w:eastAsia="Times New Roman" w:hAnsi="Soberana Sans" w:cs="Times New Roman"/>
                <w:sz w:val="18"/>
                <w:szCs w:val="18"/>
                <w:lang w:val="es-ES_tradnl" w:eastAsia="zh-CN"/>
              </w:rPr>
            </w:pPr>
          </w:p>
          <w:p w:rsidR="00906307" w:rsidRPr="0071578C" w:rsidRDefault="00906307" w:rsidP="00DA1BF0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Soberana Sans" w:eastAsia="Times New Roman" w:hAnsi="Soberana Sans" w:cs="Times New Roman"/>
                <w:sz w:val="18"/>
                <w:szCs w:val="18"/>
                <w:lang w:val="es-ES_tradnl" w:eastAsia="zh-CN"/>
              </w:rPr>
            </w:pPr>
          </w:p>
          <w:p w:rsidR="00906307" w:rsidRPr="0071578C" w:rsidRDefault="00906307" w:rsidP="00DA1BF0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Soberana Sans" w:eastAsia="Times New Roman" w:hAnsi="Soberana Sans" w:cs="Times New Roman"/>
                <w:sz w:val="18"/>
                <w:szCs w:val="18"/>
                <w:lang w:val="es-ES_tradnl" w:eastAsia="zh-CN"/>
              </w:rPr>
            </w:pPr>
          </w:p>
          <w:p w:rsidR="00906307" w:rsidRPr="0071578C" w:rsidRDefault="00906307" w:rsidP="00DA1BF0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Soberana Sans" w:eastAsia="Times New Roman" w:hAnsi="Soberana Sans" w:cs="Times New Roman"/>
                <w:sz w:val="18"/>
                <w:szCs w:val="18"/>
                <w:lang w:val="es-ES_tradnl" w:eastAsia="zh-CN"/>
              </w:rPr>
            </w:pPr>
          </w:p>
          <w:p w:rsidR="00906307" w:rsidRPr="0071578C" w:rsidRDefault="00906307" w:rsidP="00DA1BF0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Soberana Sans" w:eastAsia="Times New Roman" w:hAnsi="Soberana Sans" w:cs="Times New Roman"/>
                <w:sz w:val="18"/>
                <w:szCs w:val="18"/>
                <w:lang w:val="es-ES_tradnl" w:eastAsia="zh-CN"/>
              </w:rPr>
            </w:pPr>
          </w:p>
        </w:tc>
      </w:tr>
    </w:tbl>
    <w:p w:rsidR="00906307" w:rsidRDefault="00906307" w:rsidP="00906307">
      <w:pPr>
        <w:jc w:val="both"/>
        <w:rPr>
          <w:rFonts w:ascii="Soberana Sans" w:hAnsi="Soberana Sans"/>
          <w:sz w:val="20"/>
          <w:szCs w:val="20"/>
        </w:rPr>
      </w:pPr>
    </w:p>
    <w:p w:rsidR="00906307" w:rsidRDefault="00906307" w:rsidP="00906307">
      <w:pPr>
        <w:jc w:val="both"/>
        <w:rPr>
          <w:rFonts w:ascii="Soberana Sans" w:hAnsi="Soberana Sans"/>
          <w:sz w:val="20"/>
          <w:szCs w:val="20"/>
        </w:rPr>
      </w:pPr>
    </w:p>
    <w:p w:rsidR="00906307" w:rsidRDefault="00906307" w:rsidP="00906307">
      <w:pPr>
        <w:jc w:val="both"/>
        <w:rPr>
          <w:rFonts w:ascii="Soberana Sans" w:hAnsi="Soberana Sans"/>
          <w:sz w:val="20"/>
          <w:szCs w:val="20"/>
        </w:rPr>
      </w:pPr>
    </w:p>
    <w:p w:rsidR="00906307" w:rsidRDefault="00906307" w:rsidP="00906307">
      <w:pPr>
        <w:jc w:val="both"/>
        <w:rPr>
          <w:rFonts w:ascii="Soberana Sans" w:hAnsi="Soberana Sans"/>
          <w:sz w:val="20"/>
          <w:szCs w:val="20"/>
        </w:rPr>
      </w:pPr>
    </w:p>
    <w:p w:rsidR="00906307" w:rsidRDefault="00906307" w:rsidP="00906307">
      <w:pPr>
        <w:jc w:val="both"/>
        <w:rPr>
          <w:rFonts w:ascii="Soberana Sans" w:hAnsi="Soberana Sans"/>
          <w:sz w:val="20"/>
          <w:szCs w:val="20"/>
        </w:rPr>
      </w:pPr>
    </w:p>
    <w:p w:rsidR="00906307" w:rsidRDefault="00906307" w:rsidP="00906307">
      <w:pPr>
        <w:jc w:val="both"/>
        <w:rPr>
          <w:rFonts w:ascii="Soberana Sans" w:hAnsi="Soberana Sans"/>
          <w:sz w:val="20"/>
          <w:szCs w:val="20"/>
        </w:rPr>
      </w:pPr>
    </w:p>
    <w:p w:rsidR="00906307" w:rsidRDefault="00906307" w:rsidP="00906307">
      <w:pPr>
        <w:jc w:val="both"/>
        <w:rPr>
          <w:rFonts w:ascii="Soberana Sans" w:hAnsi="Soberana Sans"/>
          <w:sz w:val="20"/>
          <w:szCs w:val="20"/>
        </w:rPr>
      </w:pPr>
    </w:p>
    <w:p w:rsidR="00906307" w:rsidRDefault="00906307" w:rsidP="00906307">
      <w:pPr>
        <w:jc w:val="both"/>
        <w:rPr>
          <w:rFonts w:ascii="Soberana Sans" w:hAnsi="Soberana Sans"/>
          <w:sz w:val="20"/>
          <w:szCs w:val="20"/>
        </w:rPr>
      </w:pPr>
    </w:p>
    <w:p w:rsidR="00906307" w:rsidRDefault="00906307" w:rsidP="00906307">
      <w:pPr>
        <w:jc w:val="both"/>
        <w:rPr>
          <w:rFonts w:ascii="Soberana Sans" w:hAnsi="Soberana Sans"/>
          <w:sz w:val="20"/>
          <w:szCs w:val="20"/>
        </w:rPr>
      </w:pPr>
    </w:p>
    <w:p w:rsidR="00A95297" w:rsidRDefault="00A95297" w:rsidP="00906307">
      <w:pPr>
        <w:jc w:val="both"/>
        <w:rPr>
          <w:rFonts w:ascii="Soberana Sans" w:hAnsi="Soberana Sans"/>
          <w:sz w:val="20"/>
          <w:szCs w:val="20"/>
        </w:rPr>
      </w:pPr>
    </w:p>
    <w:p w:rsidR="00906307" w:rsidRDefault="00906307" w:rsidP="00906307">
      <w:pPr>
        <w:jc w:val="center"/>
        <w:rPr>
          <w:rFonts w:ascii="Soberana Sans" w:eastAsia="Times New Roman" w:hAnsi="Soberana Sans" w:cs="Arial"/>
          <w:b/>
          <w:sz w:val="18"/>
          <w:szCs w:val="18"/>
          <w:lang w:val="es-ES" w:eastAsia="zh-CN"/>
        </w:rPr>
      </w:pPr>
      <w:r w:rsidRPr="00906307">
        <w:rPr>
          <w:rFonts w:ascii="Soberana Sans" w:eastAsia="Times New Roman" w:hAnsi="Soberana Sans" w:cs="Arial"/>
          <w:b/>
          <w:sz w:val="18"/>
          <w:szCs w:val="18"/>
          <w:lang w:val="es-ES" w:eastAsia="zh-CN"/>
        </w:rPr>
        <w:lastRenderedPageBreak/>
        <w:t>INSTRUCTIVO DE LLENADO</w:t>
      </w:r>
    </w:p>
    <w:tbl>
      <w:tblPr>
        <w:tblW w:w="96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8"/>
        <w:gridCol w:w="8372"/>
      </w:tblGrid>
      <w:tr w:rsidR="00906307" w:rsidRPr="0071578C" w:rsidTr="00DA1BF0">
        <w:trPr>
          <w:trHeight w:val="61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307" w:rsidRPr="0071578C" w:rsidRDefault="00906307" w:rsidP="00DA1BF0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Soberana Sans" w:eastAsia="Times New Roman" w:hAnsi="Soberana Sans" w:cs="Arial"/>
                <w:b/>
                <w:sz w:val="18"/>
                <w:szCs w:val="18"/>
                <w:lang w:val="es-ES" w:eastAsia="zh-CN"/>
              </w:rPr>
            </w:pPr>
            <w:r w:rsidRPr="0071578C">
              <w:rPr>
                <w:rFonts w:ascii="Soberana Sans" w:eastAsia="Times New Roman" w:hAnsi="Soberana Sans" w:cs="Arial"/>
                <w:b/>
                <w:sz w:val="18"/>
                <w:szCs w:val="18"/>
                <w:lang w:val="es-ES" w:eastAsia="zh-CN"/>
              </w:rPr>
              <w:t>NÚMERO</w:t>
            </w:r>
          </w:p>
        </w:tc>
        <w:tc>
          <w:tcPr>
            <w:tcW w:w="8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307" w:rsidRPr="0071578C" w:rsidRDefault="00906307" w:rsidP="00DA1BF0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Soberana Sans" w:eastAsia="Times New Roman" w:hAnsi="Soberana Sans" w:cs="Arial"/>
                <w:b/>
                <w:sz w:val="18"/>
                <w:szCs w:val="18"/>
                <w:lang w:val="es-ES" w:eastAsia="zh-CN"/>
              </w:rPr>
            </w:pPr>
            <w:r w:rsidRPr="0071578C">
              <w:rPr>
                <w:rFonts w:ascii="Soberana Sans" w:eastAsia="Times New Roman" w:hAnsi="Soberana Sans" w:cs="Arial"/>
                <w:b/>
                <w:sz w:val="18"/>
                <w:szCs w:val="18"/>
                <w:lang w:val="es-ES" w:eastAsia="zh-CN"/>
              </w:rPr>
              <w:t>DESCRIPCIÓN</w:t>
            </w:r>
          </w:p>
        </w:tc>
      </w:tr>
      <w:tr w:rsidR="00906307" w:rsidRPr="0071578C" w:rsidTr="00DA1BF0">
        <w:trPr>
          <w:trHeight w:val="368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307" w:rsidRPr="0071578C" w:rsidRDefault="00906307" w:rsidP="00DA1BF0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 w:rsidRPr="0071578C"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1</w:t>
            </w:r>
          </w:p>
        </w:tc>
        <w:tc>
          <w:tcPr>
            <w:tcW w:w="8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307" w:rsidRPr="0071578C" w:rsidRDefault="00906307" w:rsidP="00DA1BF0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 w:rsidRPr="0071578C"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Anotar el folio que se le otorga al expediente.</w:t>
            </w:r>
          </w:p>
        </w:tc>
      </w:tr>
      <w:tr w:rsidR="00906307" w:rsidRPr="0071578C" w:rsidTr="00DA1BF0">
        <w:trPr>
          <w:trHeight w:val="368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307" w:rsidRPr="0071578C" w:rsidRDefault="00906307" w:rsidP="00DA1BF0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 w:rsidRPr="0071578C"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2</w:t>
            </w:r>
          </w:p>
        </w:tc>
        <w:tc>
          <w:tcPr>
            <w:tcW w:w="8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307" w:rsidRPr="0071578C" w:rsidRDefault="00906307" w:rsidP="00DA1BF0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proofErr w:type="gramStart"/>
            <w:r w:rsidRPr="0071578C"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 xml:space="preserve">Anotar </w:t>
            </w:r>
            <w:r w:rsidRPr="0071578C">
              <w:rPr>
                <w:rFonts w:ascii="Soberana Sans" w:eastAsia="Calibri" w:hAnsi="Soberana Sans" w:cs="Arial"/>
                <w:sz w:val="18"/>
                <w:szCs w:val="18"/>
                <w:lang w:val="es-ES" w:eastAsia="es-ES"/>
              </w:rPr>
              <w:t xml:space="preserve"> día</w:t>
            </w:r>
            <w:proofErr w:type="gramEnd"/>
            <w:r w:rsidRPr="0071578C">
              <w:rPr>
                <w:rFonts w:ascii="Soberana Sans" w:eastAsia="Calibri" w:hAnsi="Soberana Sans" w:cs="Arial"/>
                <w:sz w:val="18"/>
                <w:szCs w:val="18"/>
                <w:lang w:val="es-ES" w:eastAsia="es-ES"/>
              </w:rPr>
              <w:t>, mes y año de registro actual (fecha en que se registra los datos de la denuncia)</w:t>
            </w:r>
          </w:p>
        </w:tc>
      </w:tr>
      <w:tr w:rsidR="00906307" w:rsidRPr="0071578C" w:rsidTr="00DA1BF0">
        <w:trPr>
          <w:trHeight w:val="368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307" w:rsidRPr="0071578C" w:rsidRDefault="00906307" w:rsidP="00DA1BF0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 w:rsidRPr="0071578C"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3</w:t>
            </w:r>
          </w:p>
        </w:tc>
        <w:tc>
          <w:tcPr>
            <w:tcW w:w="8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307" w:rsidRPr="0071578C" w:rsidRDefault="00906307" w:rsidP="00DA1BF0">
            <w:pPr>
              <w:spacing w:before="60" w:after="120"/>
              <w:contextualSpacing/>
              <w:jc w:val="both"/>
              <w:rPr>
                <w:rFonts w:ascii="Soberana Sans" w:eastAsia="Calibri" w:hAnsi="Soberana Sans" w:cs="Arial"/>
                <w:sz w:val="18"/>
                <w:szCs w:val="18"/>
                <w:lang w:val="es-ES" w:eastAsia="es-ES"/>
              </w:rPr>
            </w:pPr>
            <w:r w:rsidRPr="0071578C">
              <w:rPr>
                <w:rFonts w:ascii="Soberana Sans" w:eastAsia="Calibri" w:hAnsi="Soberana Sans" w:cs="Arial"/>
                <w:sz w:val="18"/>
                <w:szCs w:val="18"/>
                <w:lang w:val="es-ES" w:eastAsia="es-ES"/>
              </w:rPr>
              <w:t>Anotar si es hombre o mujer.</w:t>
            </w:r>
          </w:p>
        </w:tc>
      </w:tr>
      <w:tr w:rsidR="00906307" w:rsidRPr="0071578C" w:rsidTr="00DA1BF0">
        <w:trPr>
          <w:trHeight w:val="368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307" w:rsidRPr="0071578C" w:rsidRDefault="00906307" w:rsidP="00DA1BF0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 w:rsidRPr="0071578C"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4</w:t>
            </w:r>
          </w:p>
        </w:tc>
        <w:tc>
          <w:tcPr>
            <w:tcW w:w="8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307" w:rsidRPr="0071578C" w:rsidRDefault="00906307" w:rsidP="00DA1BF0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 w:rsidRPr="0071578C"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 xml:space="preserve">Anotar el nombre completo de la presunta víctima, empezando por apellidos paternos. </w:t>
            </w:r>
          </w:p>
        </w:tc>
      </w:tr>
      <w:tr w:rsidR="00906307" w:rsidRPr="0071578C" w:rsidTr="00DA1BF0">
        <w:trPr>
          <w:trHeight w:val="368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307" w:rsidRPr="0071578C" w:rsidRDefault="00906307" w:rsidP="00DA1BF0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 w:rsidRPr="0071578C"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5</w:t>
            </w:r>
          </w:p>
        </w:tc>
        <w:tc>
          <w:tcPr>
            <w:tcW w:w="8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307" w:rsidRPr="0071578C" w:rsidRDefault="00906307" w:rsidP="00DA1BF0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 w:rsidRPr="0071578C"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 xml:space="preserve">Anotar </w:t>
            </w:r>
            <w:r w:rsidRPr="0071578C">
              <w:rPr>
                <w:rFonts w:ascii="Soberana Sans" w:eastAsia="Calibri" w:hAnsi="Soberana Sans" w:cs="Arial"/>
                <w:sz w:val="18"/>
                <w:szCs w:val="18"/>
                <w:lang w:val="es-ES" w:eastAsia="es-ES"/>
              </w:rPr>
              <w:t>el cargo que ocupa: directivo, docente y/o administrativo.</w:t>
            </w:r>
          </w:p>
        </w:tc>
      </w:tr>
      <w:tr w:rsidR="00906307" w:rsidRPr="0071578C" w:rsidTr="00DA1BF0">
        <w:trPr>
          <w:trHeight w:val="43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307" w:rsidRPr="0071578C" w:rsidRDefault="00906307" w:rsidP="00DA1BF0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 w:rsidRPr="0071578C"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8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307" w:rsidRPr="0071578C" w:rsidRDefault="00906307" w:rsidP="00DA1BF0">
            <w:pPr>
              <w:spacing w:before="60" w:after="0"/>
              <w:contextualSpacing/>
              <w:jc w:val="both"/>
              <w:rPr>
                <w:rFonts w:ascii="Soberana Sans" w:eastAsia="Calibri" w:hAnsi="Soberana Sans" w:cs="Arial"/>
                <w:sz w:val="18"/>
                <w:szCs w:val="18"/>
                <w:lang w:val="es-ES" w:eastAsia="es-ES"/>
              </w:rPr>
            </w:pPr>
            <w:r w:rsidRPr="0071578C">
              <w:rPr>
                <w:rFonts w:ascii="Soberana Sans" w:eastAsia="Calibri" w:hAnsi="Soberana Sans" w:cs="Arial"/>
                <w:sz w:val="18"/>
                <w:szCs w:val="18"/>
                <w:lang w:val="es-ES" w:eastAsia="es-ES"/>
              </w:rPr>
              <w:t xml:space="preserve">Anotar el área laboral donde sucedieron los </w:t>
            </w:r>
            <w:proofErr w:type="gramStart"/>
            <w:r w:rsidRPr="0071578C">
              <w:rPr>
                <w:rFonts w:ascii="Soberana Sans" w:eastAsia="Calibri" w:hAnsi="Soberana Sans" w:cs="Arial"/>
                <w:sz w:val="18"/>
                <w:szCs w:val="18"/>
                <w:lang w:val="es-ES" w:eastAsia="es-ES"/>
              </w:rPr>
              <w:t>hechos</w:t>
            </w:r>
            <w:proofErr w:type="gramEnd"/>
            <w:r w:rsidRPr="0071578C">
              <w:rPr>
                <w:rFonts w:ascii="Soberana Sans" w:eastAsia="Calibri" w:hAnsi="Soberana Sans" w:cs="Arial"/>
                <w:sz w:val="18"/>
                <w:szCs w:val="18"/>
                <w:lang w:val="es-ES" w:eastAsia="es-ES"/>
              </w:rPr>
              <w:t xml:space="preserve"> por ejemplo: Dirección, subdirección, departamento, aula, áreas comunes, entre otros.</w:t>
            </w:r>
          </w:p>
        </w:tc>
      </w:tr>
      <w:tr w:rsidR="00906307" w:rsidRPr="0071578C" w:rsidTr="00DA1BF0">
        <w:trPr>
          <w:trHeight w:val="368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307" w:rsidRPr="0071578C" w:rsidRDefault="00906307" w:rsidP="00DA1BF0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 w:rsidRPr="0071578C"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7</w:t>
            </w:r>
          </w:p>
        </w:tc>
        <w:tc>
          <w:tcPr>
            <w:tcW w:w="8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307" w:rsidRPr="0071578C" w:rsidRDefault="00906307" w:rsidP="00DA1BF0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 w:rsidRPr="0071578C"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Anotar el nombre completo de quién registra la denuncia, empezando por apellidos paternos.</w:t>
            </w:r>
          </w:p>
        </w:tc>
      </w:tr>
      <w:tr w:rsidR="00906307" w:rsidRPr="0071578C" w:rsidTr="00DA1BF0">
        <w:trPr>
          <w:trHeight w:val="368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307" w:rsidRPr="0071578C" w:rsidRDefault="00906307" w:rsidP="00DA1BF0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 w:rsidRPr="0071578C"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8</w:t>
            </w:r>
          </w:p>
        </w:tc>
        <w:tc>
          <w:tcPr>
            <w:tcW w:w="8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307" w:rsidRPr="0071578C" w:rsidRDefault="00906307" w:rsidP="00DA1BF0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 w:rsidRPr="0071578C"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 xml:space="preserve">Anotar </w:t>
            </w:r>
            <w:r w:rsidRPr="0071578C">
              <w:rPr>
                <w:rFonts w:ascii="Soberana Sans" w:eastAsia="Calibri" w:hAnsi="Soberana Sans" w:cs="Arial"/>
                <w:sz w:val="18"/>
                <w:szCs w:val="18"/>
                <w:lang w:val="es-ES" w:eastAsia="es-ES"/>
              </w:rPr>
              <w:t>el cargo que ocupa dentro del Comité o Subcomité.</w:t>
            </w:r>
          </w:p>
        </w:tc>
      </w:tr>
      <w:tr w:rsidR="00906307" w:rsidRPr="0071578C" w:rsidTr="00DA1BF0">
        <w:trPr>
          <w:trHeight w:val="368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307" w:rsidRPr="0071578C" w:rsidRDefault="00906307" w:rsidP="00DA1BF0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 w:rsidRPr="0071578C"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9</w:t>
            </w:r>
          </w:p>
        </w:tc>
        <w:tc>
          <w:tcPr>
            <w:tcW w:w="8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307" w:rsidRPr="0071578C" w:rsidRDefault="00906307" w:rsidP="00DA1BF0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 w:rsidRPr="0071578C"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Firma de quién registra la denuncia.</w:t>
            </w:r>
          </w:p>
        </w:tc>
      </w:tr>
    </w:tbl>
    <w:p w:rsidR="00906307" w:rsidRDefault="00906307" w:rsidP="00906307">
      <w:pPr>
        <w:jc w:val="both"/>
        <w:rPr>
          <w:rFonts w:ascii="Soberana Sans" w:hAnsi="Soberana Sans"/>
          <w:sz w:val="20"/>
          <w:szCs w:val="20"/>
        </w:rPr>
      </w:pPr>
    </w:p>
    <w:p w:rsidR="00906307" w:rsidRDefault="00906307" w:rsidP="00906307">
      <w:pPr>
        <w:jc w:val="both"/>
        <w:rPr>
          <w:rFonts w:ascii="Soberana Sans" w:hAnsi="Soberana Sans"/>
          <w:sz w:val="20"/>
          <w:szCs w:val="20"/>
        </w:rPr>
      </w:pPr>
    </w:p>
    <w:p w:rsidR="00906307" w:rsidRDefault="00906307" w:rsidP="00906307">
      <w:pPr>
        <w:jc w:val="both"/>
        <w:rPr>
          <w:rFonts w:ascii="Soberana Sans" w:hAnsi="Soberana Sans"/>
          <w:sz w:val="20"/>
          <w:szCs w:val="20"/>
        </w:rPr>
      </w:pPr>
    </w:p>
    <w:p w:rsidR="00906307" w:rsidRDefault="00906307" w:rsidP="00906307">
      <w:pPr>
        <w:jc w:val="both"/>
        <w:rPr>
          <w:rFonts w:ascii="Soberana Sans" w:hAnsi="Soberana Sans"/>
          <w:sz w:val="20"/>
          <w:szCs w:val="20"/>
        </w:rPr>
      </w:pPr>
    </w:p>
    <w:p w:rsidR="00906307" w:rsidRDefault="00906307" w:rsidP="00906307">
      <w:pPr>
        <w:jc w:val="both"/>
        <w:rPr>
          <w:rFonts w:ascii="Soberana Sans" w:hAnsi="Soberana Sans"/>
          <w:sz w:val="20"/>
          <w:szCs w:val="20"/>
        </w:rPr>
      </w:pPr>
    </w:p>
    <w:p w:rsidR="00906307" w:rsidRDefault="00906307" w:rsidP="00906307">
      <w:pPr>
        <w:jc w:val="both"/>
        <w:rPr>
          <w:rFonts w:ascii="Soberana Sans" w:hAnsi="Soberana Sans"/>
          <w:sz w:val="20"/>
          <w:szCs w:val="20"/>
        </w:rPr>
      </w:pPr>
    </w:p>
    <w:p w:rsidR="00906307" w:rsidRDefault="00906307" w:rsidP="00906307">
      <w:pPr>
        <w:jc w:val="both"/>
        <w:rPr>
          <w:rFonts w:ascii="Soberana Sans" w:hAnsi="Soberana Sans"/>
          <w:sz w:val="20"/>
          <w:szCs w:val="20"/>
        </w:rPr>
      </w:pPr>
    </w:p>
    <w:p w:rsidR="00906307" w:rsidRDefault="00906307" w:rsidP="00906307">
      <w:pPr>
        <w:jc w:val="both"/>
        <w:rPr>
          <w:rFonts w:ascii="Soberana Sans" w:hAnsi="Soberana Sans"/>
          <w:sz w:val="20"/>
          <w:szCs w:val="20"/>
        </w:rPr>
      </w:pPr>
    </w:p>
    <w:p w:rsidR="00906307" w:rsidRDefault="00906307" w:rsidP="00906307">
      <w:pPr>
        <w:jc w:val="both"/>
        <w:rPr>
          <w:rFonts w:ascii="Soberana Sans" w:hAnsi="Soberana Sans"/>
          <w:sz w:val="20"/>
          <w:szCs w:val="20"/>
        </w:rPr>
      </w:pPr>
    </w:p>
    <w:p w:rsidR="00906307" w:rsidRDefault="00906307" w:rsidP="00906307">
      <w:pPr>
        <w:jc w:val="both"/>
        <w:rPr>
          <w:rFonts w:ascii="Soberana Sans" w:hAnsi="Soberana Sans"/>
          <w:sz w:val="20"/>
          <w:szCs w:val="20"/>
        </w:rPr>
      </w:pPr>
    </w:p>
    <w:p w:rsidR="00906307" w:rsidRDefault="00906307" w:rsidP="00906307">
      <w:pPr>
        <w:jc w:val="both"/>
        <w:rPr>
          <w:rFonts w:ascii="Soberana Sans" w:hAnsi="Soberana Sans"/>
          <w:sz w:val="20"/>
          <w:szCs w:val="20"/>
        </w:rPr>
      </w:pPr>
    </w:p>
    <w:p w:rsidR="00906307" w:rsidRDefault="00906307" w:rsidP="00906307">
      <w:pPr>
        <w:jc w:val="both"/>
        <w:rPr>
          <w:rFonts w:ascii="Soberana Sans" w:hAnsi="Soberana Sans"/>
          <w:sz w:val="20"/>
          <w:szCs w:val="20"/>
        </w:rPr>
      </w:pPr>
    </w:p>
    <w:p w:rsidR="00906307" w:rsidRDefault="00906307" w:rsidP="00906307">
      <w:pPr>
        <w:jc w:val="both"/>
        <w:rPr>
          <w:rFonts w:ascii="Soberana Sans" w:hAnsi="Soberana Sans"/>
          <w:sz w:val="20"/>
          <w:szCs w:val="20"/>
        </w:rPr>
      </w:pPr>
    </w:p>
    <w:sectPr w:rsidR="00906307" w:rsidSect="00FE1A96">
      <w:headerReference w:type="default" r:id="rId8"/>
      <w:footerReference w:type="default" r:id="rId9"/>
      <w:pgSz w:w="12240" w:h="15840"/>
      <w:pgMar w:top="1701" w:right="1467" w:bottom="1418" w:left="1701" w:header="284" w:footer="227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4233" w:rsidRDefault="00804233" w:rsidP="00690F67">
      <w:pPr>
        <w:spacing w:after="0" w:line="240" w:lineRule="auto"/>
      </w:pPr>
      <w:r>
        <w:separator/>
      </w:r>
    </w:p>
  </w:endnote>
  <w:endnote w:type="continuationSeparator" w:id="0">
    <w:p w:rsidR="00804233" w:rsidRDefault="00804233" w:rsidP="00690F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oberana Sans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Soberana Titular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40C3" w:rsidRDefault="001D40C3" w:rsidP="004130F5">
    <w:pPr>
      <w:pStyle w:val="Piedepgina"/>
      <w:tabs>
        <w:tab w:val="clear" w:pos="8838"/>
      </w:tabs>
      <w:ind w:left="-1620" w:right="-1652"/>
      <w:jc w:val="center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72064" behindDoc="0" locked="0" layoutInCell="1" allowOverlap="1" wp14:editId="36B11C9B">
              <wp:simplePos x="0" y="0"/>
              <wp:positionH relativeFrom="column">
                <wp:posOffset>4996815</wp:posOffset>
              </wp:positionH>
              <wp:positionV relativeFrom="paragraph">
                <wp:posOffset>158750</wp:posOffset>
              </wp:positionV>
              <wp:extent cx="542925" cy="314325"/>
              <wp:effectExtent l="0" t="0" r="0" b="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925" cy="3143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D40C3" w:rsidRPr="00A05177" w:rsidRDefault="00EC25A4">
                          <w:pPr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393.45pt;margin-top:12.5pt;width:42.75pt;height:24.7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" filled="f" stroked="f">
              <v:textbox>
                <w:txbxContent>
                  <w:p w:rsidR="001D40C3" w:rsidRPr="00A05177" w:rsidRDefault="00EC25A4">
                    <w:pPr>
                      <w:rPr>
                        <w:color w:val="FFFFFF" w:themeColor="background1"/>
                      </w:rPr>
                    </w:pPr>
                    <w:r>
                      <w:rPr>
                        <w:color w:val="FFFFFF" w:themeColor="background1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  <w:r w:rsidRPr="0093765D">
      <w:rPr>
        <w:noProof/>
        <w:lang w:eastAsia="es-MX"/>
      </w:rPr>
      <w:drawing>
        <wp:inline distT="0" distB="0" distL="0" distR="0" wp14:anchorId="78D71D70" wp14:editId="6F914047">
          <wp:extent cx="5686425" cy="652780"/>
          <wp:effectExtent l="0" t="0" r="9525" b="0"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750" t="6622"/>
                  <a:stretch/>
                </pic:blipFill>
                <pic:spPr bwMode="auto">
                  <a:xfrm>
                    <a:off x="0" y="0"/>
                    <a:ext cx="5688910" cy="6530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4233" w:rsidRDefault="00804233" w:rsidP="00690F67">
      <w:pPr>
        <w:spacing w:after="0" w:line="240" w:lineRule="auto"/>
      </w:pPr>
      <w:r>
        <w:separator/>
      </w:r>
    </w:p>
  </w:footnote>
  <w:footnote w:type="continuationSeparator" w:id="0">
    <w:p w:rsidR="00804233" w:rsidRDefault="00804233" w:rsidP="00690F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11341" w:type="dxa"/>
      <w:tblInd w:w="-116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678"/>
      <w:gridCol w:w="6663"/>
    </w:tblGrid>
    <w:tr w:rsidR="001D40C3" w:rsidTr="00757EBA">
      <w:tc>
        <w:tcPr>
          <w:tcW w:w="4678" w:type="dxa"/>
          <w:vAlign w:val="center"/>
        </w:tcPr>
        <w:p w:rsidR="001D40C3" w:rsidRDefault="001D40C3" w:rsidP="00E139AF">
          <w:pPr>
            <w:pStyle w:val="Encabezado"/>
            <w:tabs>
              <w:tab w:val="clear" w:pos="8838"/>
              <w:tab w:val="right" w:pos="10206"/>
            </w:tabs>
            <w:ind w:right="-709"/>
          </w:pPr>
          <w:r>
            <w:rPr>
              <w:noProof/>
              <w:lang w:eastAsia="es-MX"/>
            </w:rPr>
            <w:drawing>
              <wp:inline distT="0" distB="0" distL="0" distR="0" wp14:anchorId="781C39C9" wp14:editId="6DE1D2CC">
                <wp:extent cx="2719449" cy="909183"/>
                <wp:effectExtent l="0" t="0" r="5080" b="5715"/>
                <wp:docPr id="13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EP_horizontal_WEB-02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21707" cy="90993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3" w:type="dxa"/>
        </w:tcPr>
        <w:p w:rsidR="001D40C3" w:rsidRDefault="001D40C3" w:rsidP="00757EBA">
          <w:pPr>
            <w:pStyle w:val="Encabezado"/>
            <w:tabs>
              <w:tab w:val="clear" w:pos="8838"/>
              <w:tab w:val="left" w:pos="7132"/>
              <w:tab w:val="right" w:pos="10206"/>
            </w:tabs>
            <w:ind w:right="1000"/>
            <w:jc w:val="center"/>
          </w:pPr>
          <w:r w:rsidRPr="0093765D">
            <w:rPr>
              <w:noProof/>
              <w:lang w:eastAsia="es-MX"/>
            </w:rPr>
            <w:drawing>
              <wp:inline distT="0" distB="0" distL="0" distR="0" wp14:anchorId="4CD7E644" wp14:editId="11A9A13D">
                <wp:extent cx="3387725" cy="790575"/>
                <wp:effectExtent l="0" t="0" r="3175" b="9525"/>
                <wp:docPr id="14" name="Imagen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9750" t="6622"/>
                        <a:stretch/>
                      </pic:blipFill>
                      <pic:spPr bwMode="auto">
                        <a:xfrm>
                          <a:off x="0" y="0"/>
                          <a:ext cx="3388068" cy="790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:rsidR="001D40C3" w:rsidRPr="004130F5" w:rsidRDefault="001D40C3" w:rsidP="00E139AF">
    <w:pPr>
      <w:pStyle w:val="Encabezado"/>
      <w:tabs>
        <w:tab w:val="clear" w:pos="8838"/>
        <w:tab w:val="right" w:pos="10206"/>
      </w:tabs>
      <w:ind w:left="-1560" w:right="-709"/>
      <w:jc w:val="center"/>
      <w:rPr>
        <w:sz w:val="10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70016" behindDoc="0" locked="0" layoutInCell="1" allowOverlap="1" wp14:anchorId="7AF4CF9B" wp14:editId="1CCD5AC8">
              <wp:simplePos x="0" y="0"/>
              <wp:positionH relativeFrom="column">
                <wp:posOffset>1992630</wp:posOffset>
              </wp:positionH>
              <wp:positionV relativeFrom="paragraph">
                <wp:posOffset>-913765</wp:posOffset>
              </wp:positionV>
              <wp:extent cx="4036695" cy="996950"/>
              <wp:effectExtent l="0" t="0" r="0" b="0"/>
              <wp:wrapNone/>
              <wp:docPr id="2243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36695" cy="9969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D40C3" w:rsidRPr="008C085B" w:rsidRDefault="001D40C3" w:rsidP="00616A08">
                          <w:pPr>
                            <w:spacing w:after="0" w:line="240" w:lineRule="auto"/>
                            <w:rPr>
                              <w:rFonts w:ascii="Soberana Titular" w:hAnsi="Soberana Titular"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</w:p>
                        <w:p w:rsidR="001D40C3" w:rsidRPr="008C085B" w:rsidRDefault="001D40C3" w:rsidP="005E176D">
                          <w:pPr>
                            <w:spacing w:after="0" w:line="240" w:lineRule="auto"/>
                            <w:jc w:val="center"/>
                            <w:rPr>
                              <w:rFonts w:ascii="Soberana Titular" w:hAnsi="Soberana Titular"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8C085B">
                            <w:rPr>
                              <w:rFonts w:ascii="Soberana Titular" w:hAnsi="Soberana Titular"/>
                              <w:color w:val="FFFFFF" w:themeColor="background1"/>
                              <w:sz w:val="18"/>
                              <w:szCs w:val="18"/>
                            </w:rPr>
                            <w:t>Guía Técnica de Servicios Complementarios del Tecnológico Nacional de México</w:t>
                          </w:r>
                        </w:p>
                        <w:p w:rsidR="001D40C3" w:rsidRPr="00B970D5" w:rsidRDefault="001D40C3" w:rsidP="0029457B">
                          <w:pPr>
                            <w:spacing w:after="0" w:line="240" w:lineRule="auto"/>
                            <w:jc w:val="center"/>
                            <w:rPr>
                              <w:rFonts w:ascii="Soberana Titular" w:hAnsi="Soberana Titular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F4CF9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57" type="#_x0000_t202" style="position:absolute;left:0;text-align:left;margin-left:156.9pt;margin-top:-71.95pt;width:317.85pt;height:78.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" filled="f" stroked="f">
              <v:textbox>
                <w:txbxContent>
                  <w:p w:rsidR="001D40C3" w:rsidRPr="008C085B" w:rsidRDefault="001D40C3" w:rsidP="00616A08">
                    <w:pPr>
                      <w:spacing w:after="0" w:line="240" w:lineRule="auto"/>
                      <w:rPr>
                        <w:rFonts w:ascii="Soberana Titular" w:hAnsi="Soberana Titular"/>
                        <w:color w:val="FFFFFF" w:themeColor="background1"/>
                        <w:sz w:val="18"/>
                        <w:szCs w:val="18"/>
                      </w:rPr>
                    </w:pPr>
                  </w:p>
                  <w:p w:rsidR="001D40C3" w:rsidRPr="008C085B" w:rsidRDefault="001D40C3" w:rsidP="005E176D">
                    <w:pPr>
                      <w:spacing w:after="0" w:line="240" w:lineRule="auto"/>
                      <w:jc w:val="center"/>
                      <w:rPr>
                        <w:rFonts w:ascii="Soberana Titular" w:hAnsi="Soberana Titular"/>
                        <w:color w:val="FFFFFF" w:themeColor="background1"/>
                        <w:sz w:val="18"/>
                        <w:szCs w:val="18"/>
                      </w:rPr>
                    </w:pPr>
                    <w:r w:rsidRPr="008C085B">
                      <w:rPr>
                        <w:rFonts w:ascii="Soberana Titular" w:hAnsi="Soberana Titular"/>
                        <w:color w:val="FFFFFF" w:themeColor="background1"/>
                        <w:sz w:val="18"/>
                        <w:szCs w:val="18"/>
                      </w:rPr>
                      <w:t>Guía Técnica de Servicios Complementarios del Tecnológico Nacional de México</w:t>
                    </w:r>
                  </w:p>
                  <w:p w:rsidR="001D40C3" w:rsidRPr="00B970D5" w:rsidRDefault="001D40C3" w:rsidP="0029457B">
                    <w:pPr>
                      <w:spacing w:after="0" w:line="240" w:lineRule="auto"/>
                      <w:jc w:val="center"/>
                      <w:rPr>
                        <w:rFonts w:ascii="Soberana Titular" w:hAnsi="Soberana Titular"/>
                        <w:color w:val="FFFFFF" w:themeColor="background1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C3C83"/>
    <w:multiLevelType w:val="multilevel"/>
    <w:tmpl w:val="55E0D30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CDC75F7"/>
    <w:multiLevelType w:val="hybridMultilevel"/>
    <w:tmpl w:val="89782D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B858D9"/>
    <w:multiLevelType w:val="hybridMultilevel"/>
    <w:tmpl w:val="82B25FF4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2C67302"/>
    <w:multiLevelType w:val="hybridMultilevel"/>
    <w:tmpl w:val="B4665F8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FF0276"/>
    <w:multiLevelType w:val="multilevel"/>
    <w:tmpl w:val="D6447D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271741D"/>
    <w:multiLevelType w:val="hybridMultilevel"/>
    <w:tmpl w:val="2BBAD6D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0B7925"/>
    <w:multiLevelType w:val="hybridMultilevel"/>
    <w:tmpl w:val="B9B00636"/>
    <w:lvl w:ilvl="0" w:tplc="AE1CFA78">
      <w:start w:val="1"/>
      <w:numFmt w:val="bullet"/>
      <w:pStyle w:val="DGICO4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DC29C4"/>
    <w:multiLevelType w:val="hybridMultilevel"/>
    <w:tmpl w:val="B90234E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4247DB"/>
    <w:multiLevelType w:val="multilevel"/>
    <w:tmpl w:val="D67CDF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27E6A72"/>
    <w:multiLevelType w:val="multilevel"/>
    <w:tmpl w:val="B4EA081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56454B1C"/>
    <w:multiLevelType w:val="hybridMultilevel"/>
    <w:tmpl w:val="4BF0B54E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59247B32"/>
    <w:multiLevelType w:val="hybridMultilevel"/>
    <w:tmpl w:val="68202C5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1009EA"/>
    <w:multiLevelType w:val="multilevel"/>
    <w:tmpl w:val="183409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647224E1"/>
    <w:multiLevelType w:val="hybridMultilevel"/>
    <w:tmpl w:val="DC82154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7A6C60"/>
    <w:multiLevelType w:val="hybridMultilevel"/>
    <w:tmpl w:val="D94E026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0E0821"/>
    <w:multiLevelType w:val="multilevel"/>
    <w:tmpl w:val="106EA94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78756D2F"/>
    <w:multiLevelType w:val="hybridMultilevel"/>
    <w:tmpl w:val="87D8095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0F5C98"/>
    <w:multiLevelType w:val="hybridMultilevel"/>
    <w:tmpl w:val="1B108C8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4"/>
  </w:num>
  <w:num w:numId="4">
    <w:abstractNumId w:val="2"/>
  </w:num>
  <w:num w:numId="5">
    <w:abstractNumId w:val="1"/>
  </w:num>
  <w:num w:numId="6">
    <w:abstractNumId w:val="13"/>
  </w:num>
  <w:num w:numId="7">
    <w:abstractNumId w:val="7"/>
  </w:num>
  <w:num w:numId="8">
    <w:abstractNumId w:val="3"/>
  </w:num>
  <w:num w:numId="9">
    <w:abstractNumId w:val="17"/>
  </w:num>
  <w:num w:numId="10">
    <w:abstractNumId w:val="4"/>
  </w:num>
  <w:num w:numId="11">
    <w:abstractNumId w:val="10"/>
  </w:num>
  <w:num w:numId="12">
    <w:abstractNumId w:val="0"/>
  </w:num>
  <w:num w:numId="13">
    <w:abstractNumId w:val="9"/>
  </w:num>
  <w:num w:numId="14">
    <w:abstractNumId w:val="16"/>
  </w:num>
  <w:num w:numId="15">
    <w:abstractNumId w:val="11"/>
  </w:num>
  <w:num w:numId="16">
    <w:abstractNumId w:val="12"/>
  </w:num>
  <w:num w:numId="17">
    <w:abstractNumId w:val="8"/>
  </w:num>
  <w:num w:numId="18">
    <w:abstractNumId w:val="1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AwNzUzMTSxtDQwMzVU0lEKTi0uzszPAykwrgUA1zu4iSwAAAA="/>
  </w:docVars>
  <w:rsids>
    <w:rsidRoot w:val="006038B1"/>
    <w:rsid w:val="0000230E"/>
    <w:rsid w:val="00003999"/>
    <w:rsid w:val="000042EA"/>
    <w:rsid w:val="000050CA"/>
    <w:rsid w:val="00006015"/>
    <w:rsid w:val="00007297"/>
    <w:rsid w:val="00007881"/>
    <w:rsid w:val="00011D84"/>
    <w:rsid w:val="00013150"/>
    <w:rsid w:val="00013DDD"/>
    <w:rsid w:val="00013E5C"/>
    <w:rsid w:val="00013FE0"/>
    <w:rsid w:val="00015F80"/>
    <w:rsid w:val="00016D24"/>
    <w:rsid w:val="00016E59"/>
    <w:rsid w:val="00016E7D"/>
    <w:rsid w:val="00017D39"/>
    <w:rsid w:val="00021A93"/>
    <w:rsid w:val="00025D7E"/>
    <w:rsid w:val="00026C40"/>
    <w:rsid w:val="00027B4F"/>
    <w:rsid w:val="0003106D"/>
    <w:rsid w:val="00031920"/>
    <w:rsid w:val="000342AB"/>
    <w:rsid w:val="000351A2"/>
    <w:rsid w:val="000352D6"/>
    <w:rsid w:val="00035816"/>
    <w:rsid w:val="00036EC6"/>
    <w:rsid w:val="00040CDA"/>
    <w:rsid w:val="000417D7"/>
    <w:rsid w:val="00043422"/>
    <w:rsid w:val="00045855"/>
    <w:rsid w:val="0005069C"/>
    <w:rsid w:val="00050A0B"/>
    <w:rsid w:val="00052F95"/>
    <w:rsid w:val="00053149"/>
    <w:rsid w:val="00053D95"/>
    <w:rsid w:val="000552BC"/>
    <w:rsid w:val="000563D4"/>
    <w:rsid w:val="00061439"/>
    <w:rsid w:val="000624F5"/>
    <w:rsid w:val="00063BAD"/>
    <w:rsid w:val="000647EB"/>
    <w:rsid w:val="000649EE"/>
    <w:rsid w:val="00065210"/>
    <w:rsid w:val="00066680"/>
    <w:rsid w:val="0006765E"/>
    <w:rsid w:val="00067783"/>
    <w:rsid w:val="00070D36"/>
    <w:rsid w:val="000715BD"/>
    <w:rsid w:val="000717E6"/>
    <w:rsid w:val="00077377"/>
    <w:rsid w:val="00080716"/>
    <w:rsid w:val="00080B0A"/>
    <w:rsid w:val="00081FC3"/>
    <w:rsid w:val="0008299B"/>
    <w:rsid w:val="000833A2"/>
    <w:rsid w:val="00084E5D"/>
    <w:rsid w:val="00087587"/>
    <w:rsid w:val="000877C3"/>
    <w:rsid w:val="00091AFD"/>
    <w:rsid w:val="00092104"/>
    <w:rsid w:val="0009249D"/>
    <w:rsid w:val="00092838"/>
    <w:rsid w:val="00093B06"/>
    <w:rsid w:val="0009433A"/>
    <w:rsid w:val="000968CF"/>
    <w:rsid w:val="000A0004"/>
    <w:rsid w:val="000A1A7F"/>
    <w:rsid w:val="000A2695"/>
    <w:rsid w:val="000A3B3D"/>
    <w:rsid w:val="000A6BEF"/>
    <w:rsid w:val="000A6C5E"/>
    <w:rsid w:val="000A75ED"/>
    <w:rsid w:val="000B06C6"/>
    <w:rsid w:val="000B0D8B"/>
    <w:rsid w:val="000B4732"/>
    <w:rsid w:val="000B4D88"/>
    <w:rsid w:val="000B52E2"/>
    <w:rsid w:val="000B6568"/>
    <w:rsid w:val="000B74C2"/>
    <w:rsid w:val="000B74FF"/>
    <w:rsid w:val="000C17B8"/>
    <w:rsid w:val="000C3672"/>
    <w:rsid w:val="000C41DE"/>
    <w:rsid w:val="000C63D5"/>
    <w:rsid w:val="000C7D7A"/>
    <w:rsid w:val="000D072A"/>
    <w:rsid w:val="000D0FEF"/>
    <w:rsid w:val="000D351C"/>
    <w:rsid w:val="000D5202"/>
    <w:rsid w:val="000D5F9C"/>
    <w:rsid w:val="000D70B3"/>
    <w:rsid w:val="000D7296"/>
    <w:rsid w:val="000D7770"/>
    <w:rsid w:val="000E0C39"/>
    <w:rsid w:val="000E0E87"/>
    <w:rsid w:val="000E1582"/>
    <w:rsid w:val="000E2ACA"/>
    <w:rsid w:val="000E2D0B"/>
    <w:rsid w:val="000E3605"/>
    <w:rsid w:val="000E4077"/>
    <w:rsid w:val="000E42A5"/>
    <w:rsid w:val="000E50A7"/>
    <w:rsid w:val="000E6AAD"/>
    <w:rsid w:val="000F0CC4"/>
    <w:rsid w:val="000F1977"/>
    <w:rsid w:val="000F1CFD"/>
    <w:rsid w:val="000F45C1"/>
    <w:rsid w:val="000F6189"/>
    <w:rsid w:val="000F6B95"/>
    <w:rsid w:val="000F6BF5"/>
    <w:rsid w:val="000F78E4"/>
    <w:rsid w:val="00100CC4"/>
    <w:rsid w:val="0010151E"/>
    <w:rsid w:val="00101D35"/>
    <w:rsid w:val="00102DD4"/>
    <w:rsid w:val="00103F01"/>
    <w:rsid w:val="00106FFD"/>
    <w:rsid w:val="001071F3"/>
    <w:rsid w:val="001114B9"/>
    <w:rsid w:val="00112240"/>
    <w:rsid w:val="001138BF"/>
    <w:rsid w:val="00113EAF"/>
    <w:rsid w:val="001156DD"/>
    <w:rsid w:val="00117F76"/>
    <w:rsid w:val="00120F6F"/>
    <w:rsid w:val="001234CE"/>
    <w:rsid w:val="001252BE"/>
    <w:rsid w:val="00125362"/>
    <w:rsid w:val="00126428"/>
    <w:rsid w:val="00126BB4"/>
    <w:rsid w:val="00126DDA"/>
    <w:rsid w:val="0012700C"/>
    <w:rsid w:val="0013000C"/>
    <w:rsid w:val="0013129E"/>
    <w:rsid w:val="00131BDD"/>
    <w:rsid w:val="00131E18"/>
    <w:rsid w:val="00132F5C"/>
    <w:rsid w:val="001339F2"/>
    <w:rsid w:val="0013484A"/>
    <w:rsid w:val="00135DD7"/>
    <w:rsid w:val="00141E60"/>
    <w:rsid w:val="0014274B"/>
    <w:rsid w:val="001429F2"/>
    <w:rsid w:val="001455A6"/>
    <w:rsid w:val="00147192"/>
    <w:rsid w:val="00150677"/>
    <w:rsid w:val="001506E1"/>
    <w:rsid w:val="00152DDD"/>
    <w:rsid w:val="00155A82"/>
    <w:rsid w:val="00156D44"/>
    <w:rsid w:val="00157D41"/>
    <w:rsid w:val="001611AB"/>
    <w:rsid w:val="0016283C"/>
    <w:rsid w:val="001736B6"/>
    <w:rsid w:val="00174A1D"/>
    <w:rsid w:val="00174F6F"/>
    <w:rsid w:val="001774CB"/>
    <w:rsid w:val="00180C60"/>
    <w:rsid w:val="001816BD"/>
    <w:rsid w:val="001829BE"/>
    <w:rsid w:val="00183399"/>
    <w:rsid w:val="00185B5B"/>
    <w:rsid w:val="00186C8F"/>
    <w:rsid w:val="001901FC"/>
    <w:rsid w:val="00191135"/>
    <w:rsid w:val="00192D01"/>
    <w:rsid w:val="001931DB"/>
    <w:rsid w:val="0019419A"/>
    <w:rsid w:val="001943CE"/>
    <w:rsid w:val="00195471"/>
    <w:rsid w:val="001A050B"/>
    <w:rsid w:val="001A0E1C"/>
    <w:rsid w:val="001A1738"/>
    <w:rsid w:val="001A1AF3"/>
    <w:rsid w:val="001A644A"/>
    <w:rsid w:val="001A716F"/>
    <w:rsid w:val="001B0C3E"/>
    <w:rsid w:val="001B0F61"/>
    <w:rsid w:val="001B1F94"/>
    <w:rsid w:val="001B39DF"/>
    <w:rsid w:val="001B4E68"/>
    <w:rsid w:val="001B5402"/>
    <w:rsid w:val="001B6ABA"/>
    <w:rsid w:val="001B78C5"/>
    <w:rsid w:val="001B7D19"/>
    <w:rsid w:val="001C0CE3"/>
    <w:rsid w:val="001C1F0A"/>
    <w:rsid w:val="001C40F2"/>
    <w:rsid w:val="001C4D64"/>
    <w:rsid w:val="001D0834"/>
    <w:rsid w:val="001D1B0A"/>
    <w:rsid w:val="001D324E"/>
    <w:rsid w:val="001D327E"/>
    <w:rsid w:val="001D3D93"/>
    <w:rsid w:val="001D40B1"/>
    <w:rsid w:val="001D40C3"/>
    <w:rsid w:val="001D681B"/>
    <w:rsid w:val="001E0850"/>
    <w:rsid w:val="001E2770"/>
    <w:rsid w:val="001E36AD"/>
    <w:rsid w:val="001E4851"/>
    <w:rsid w:val="001E61F9"/>
    <w:rsid w:val="001E64C6"/>
    <w:rsid w:val="001E74C7"/>
    <w:rsid w:val="001F0EA7"/>
    <w:rsid w:val="001F26FA"/>
    <w:rsid w:val="001F3AAD"/>
    <w:rsid w:val="001F5342"/>
    <w:rsid w:val="001F5F48"/>
    <w:rsid w:val="001F5FCD"/>
    <w:rsid w:val="0020096E"/>
    <w:rsid w:val="00201384"/>
    <w:rsid w:val="00201DD7"/>
    <w:rsid w:val="00203E23"/>
    <w:rsid w:val="00204783"/>
    <w:rsid w:val="00204A93"/>
    <w:rsid w:val="002107E4"/>
    <w:rsid w:val="002128D6"/>
    <w:rsid w:val="00212D9F"/>
    <w:rsid w:val="0021431D"/>
    <w:rsid w:val="00215165"/>
    <w:rsid w:val="00216E69"/>
    <w:rsid w:val="0021790E"/>
    <w:rsid w:val="002213D2"/>
    <w:rsid w:val="002215CE"/>
    <w:rsid w:val="002227B0"/>
    <w:rsid w:val="002235E0"/>
    <w:rsid w:val="00226536"/>
    <w:rsid w:val="002279F1"/>
    <w:rsid w:val="002307DE"/>
    <w:rsid w:val="00230F41"/>
    <w:rsid w:val="002311BE"/>
    <w:rsid w:val="002332EB"/>
    <w:rsid w:val="00233DA9"/>
    <w:rsid w:val="00234881"/>
    <w:rsid w:val="00234F65"/>
    <w:rsid w:val="00235267"/>
    <w:rsid w:val="0023559E"/>
    <w:rsid w:val="0023697C"/>
    <w:rsid w:val="002403CA"/>
    <w:rsid w:val="00242A3D"/>
    <w:rsid w:val="00243108"/>
    <w:rsid w:val="0024349A"/>
    <w:rsid w:val="00245002"/>
    <w:rsid w:val="00245DE7"/>
    <w:rsid w:val="00251C32"/>
    <w:rsid w:val="002529B2"/>
    <w:rsid w:val="00255D69"/>
    <w:rsid w:val="00256B90"/>
    <w:rsid w:val="00262D46"/>
    <w:rsid w:val="0026472D"/>
    <w:rsid w:val="0026508A"/>
    <w:rsid w:val="00265C0F"/>
    <w:rsid w:val="00267CF4"/>
    <w:rsid w:val="00270B64"/>
    <w:rsid w:val="00274F90"/>
    <w:rsid w:val="00276E36"/>
    <w:rsid w:val="002778AF"/>
    <w:rsid w:val="002801A3"/>
    <w:rsid w:val="00280718"/>
    <w:rsid w:val="002809A9"/>
    <w:rsid w:val="00283228"/>
    <w:rsid w:val="00285D6D"/>
    <w:rsid w:val="002864E2"/>
    <w:rsid w:val="00291E53"/>
    <w:rsid w:val="00292057"/>
    <w:rsid w:val="00293CF9"/>
    <w:rsid w:val="00293E9A"/>
    <w:rsid w:val="0029457B"/>
    <w:rsid w:val="00296F20"/>
    <w:rsid w:val="002A053D"/>
    <w:rsid w:val="002A2AB3"/>
    <w:rsid w:val="002A36CE"/>
    <w:rsid w:val="002A432F"/>
    <w:rsid w:val="002A6739"/>
    <w:rsid w:val="002A701B"/>
    <w:rsid w:val="002A7470"/>
    <w:rsid w:val="002A7712"/>
    <w:rsid w:val="002A7BDF"/>
    <w:rsid w:val="002B0FA9"/>
    <w:rsid w:val="002B3C61"/>
    <w:rsid w:val="002B5146"/>
    <w:rsid w:val="002B716A"/>
    <w:rsid w:val="002B79B3"/>
    <w:rsid w:val="002B7AEF"/>
    <w:rsid w:val="002C028B"/>
    <w:rsid w:val="002C368C"/>
    <w:rsid w:val="002C6CFD"/>
    <w:rsid w:val="002D2252"/>
    <w:rsid w:val="002D37F9"/>
    <w:rsid w:val="002D769A"/>
    <w:rsid w:val="002D7DB3"/>
    <w:rsid w:val="002E26AD"/>
    <w:rsid w:val="002E2AE0"/>
    <w:rsid w:val="002E49D2"/>
    <w:rsid w:val="002E54E7"/>
    <w:rsid w:val="002E58DE"/>
    <w:rsid w:val="002E6539"/>
    <w:rsid w:val="002F1171"/>
    <w:rsid w:val="002F1593"/>
    <w:rsid w:val="002F2239"/>
    <w:rsid w:val="002F369E"/>
    <w:rsid w:val="002F4B60"/>
    <w:rsid w:val="00300A49"/>
    <w:rsid w:val="00300A99"/>
    <w:rsid w:val="003010DE"/>
    <w:rsid w:val="003028A7"/>
    <w:rsid w:val="00304749"/>
    <w:rsid w:val="00305A57"/>
    <w:rsid w:val="00306F9B"/>
    <w:rsid w:val="0031156D"/>
    <w:rsid w:val="0031236B"/>
    <w:rsid w:val="0031282B"/>
    <w:rsid w:val="00316474"/>
    <w:rsid w:val="0031735E"/>
    <w:rsid w:val="003175CE"/>
    <w:rsid w:val="003204F4"/>
    <w:rsid w:val="0032052C"/>
    <w:rsid w:val="0032064D"/>
    <w:rsid w:val="003215C4"/>
    <w:rsid w:val="00323006"/>
    <w:rsid w:val="0032303F"/>
    <w:rsid w:val="0032338F"/>
    <w:rsid w:val="00325422"/>
    <w:rsid w:val="00325623"/>
    <w:rsid w:val="00325FEE"/>
    <w:rsid w:val="00326B2D"/>
    <w:rsid w:val="00331B2E"/>
    <w:rsid w:val="00334890"/>
    <w:rsid w:val="00334F8F"/>
    <w:rsid w:val="0033579E"/>
    <w:rsid w:val="0033723B"/>
    <w:rsid w:val="00337C1E"/>
    <w:rsid w:val="00340BE4"/>
    <w:rsid w:val="00341010"/>
    <w:rsid w:val="003424AD"/>
    <w:rsid w:val="00345BA1"/>
    <w:rsid w:val="00351133"/>
    <w:rsid w:val="0035224C"/>
    <w:rsid w:val="00355731"/>
    <w:rsid w:val="00356E56"/>
    <w:rsid w:val="00364FD2"/>
    <w:rsid w:val="0036602B"/>
    <w:rsid w:val="003717A9"/>
    <w:rsid w:val="003719E4"/>
    <w:rsid w:val="00372C88"/>
    <w:rsid w:val="003743AD"/>
    <w:rsid w:val="00374F6D"/>
    <w:rsid w:val="0038117E"/>
    <w:rsid w:val="00382B3E"/>
    <w:rsid w:val="00384690"/>
    <w:rsid w:val="00385E81"/>
    <w:rsid w:val="0038782D"/>
    <w:rsid w:val="00390486"/>
    <w:rsid w:val="003949FB"/>
    <w:rsid w:val="003978CD"/>
    <w:rsid w:val="003A0897"/>
    <w:rsid w:val="003A47F7"/>
    <w:rsid w:val="003A4A50"/>
    <w:rsid w:val="003A509C"/>
    <w:rsid w:val="003A5FDA"/>
    <w:rsid w:val="003A6BFF"/>
    <w:rsid w:val="003A7464"/>
    <w:rsid w:val="003A7CE8"/>
    <w:rsid w:val="003B0B96"/>
    <w:rsid w:val="003B0C24"/>
    <w:rsid w:val="003B1C3A"/>
    <w:rsid w:val="003B27F2"/>
    <w:rsid w:val="003B2802"/>
    <w:rsid w:val="003B362B"/>
    <w:rsid w:val="003B389C"/>
    <w:rsid w:val="003B40F8"/>
    <w:rsid w:val="003B68C4"/>
    <w:rsid w:val="003C0F75"/>
    <w:rsid w:val="003C16CA"/>
    <w:rsid w:val="003C3586"/>
    <w:rsid w:val="003C3F91"/>
    <w:rsid w:val="003C4910"/>
    <w:rsid w:val="003C5F9B"/>
    <w:rsid w:val="003C645A"/>
    <w:rsid w:val="003C6A9F"/>
    <w:rsid w:val="003D0CB6"/>
    <w:rsid w:val="003D10CA"/>
    <w:rsid w:val="003D206B"/>
    <w:rsid w:val="003D3878"/>
    <w:rsid w:val="003D4F2E"/>
    <w:rsid w:val="003D52B3"/>
    <w:rsid w:val="003D5995"/>
    <w:rsid w:val="003D68DE"/>
    <w:rsid w:val="003D7B5F"/>
    <w:rsid w:val="003E023B"/>
    <w:rsid w:val="003E3ADA"/>
    <w:rsid w:val="003E4B9B"/>
    <w:rsid w:val="003E607D"/>
    <w:rsid w:val="003F11B1"/>
    <w:rsid w:val="003F3BCB"/>
    <w:rsid w:val="003F46CD"/>
    <w:rsid w:val="003F4980"/>
    <w:rsid w:val="003F5EEE"/>
    <w:rsid w:val="003F6B1D"/>
    <w:rsid w:val="003F6BA6"/>
    <w:rsid w:val="003F72EF"/>
    <w:rsid w:val="00401886"/>
    <w:rsid w:val="004029D0"/>
    <w:rsid w:val="00402D5D"/>
    <w:rsid w:val="0040477C"/>
    <w:rsid w:val="00407799"/>
    <w:rsid w:val="00410380"/>
    <w:rsid w:val="00411936"/>
    <w:rsid w:val="00411D68"/>
    <w:rsid w:val="00411E40"/>
    <w:rsid w:val="00411FA2"/>
    <w:rsid w:val="00412C11"/>
    <w:rsid w:val="004130F5"/>
    <w:rsid w:val="00413E93"/>
    <w:rsid w:val="004141AA"/>
    <w:rsid w:val="004201D4"/>
    <w:rsid w:val="00422246"/>
    <w:rsid w:val="00422B49"/>
    <w:rsid w:val="00424772"/>
    <w:rsid w:val="00425630"/>
    <w:rsid w:val="004258B7"/>
    <w:rsid w:val="0043090A"/>
    <w:rsid w:val="004311F9"/>
    <w:rsid w:val="00432025"/>
    <w:rsid w:val="004355A1"/>
    <w:rsid w:val="00436DA1"/>
    <w:rsid w:val="00437B7C"/>
    <w:rsid w:val="004401B9"/>
    <w:rsid w:val="0044182F"/>
    <w:rsid w:val="004449CC"/>
    <w:rsid w:val="00450FD0"/>
    <w:rsid w:val="00451590"/>
    <w:rsid w:val="00451F59"/>
    <w:rsid w:val="0045330A"/>
    <w:rsid w:val="00455BDE"/>
    <w:rsid w:val="0045657E"/>
    <w:rsid w:val="00457390"/>
    <w:rsid w:val="00460803"/>
    <w:rsid w:val="0046119C"/>
    <w:rsid w:val="004617DB"/>
    <w:rsid w:val="0046266E"/>
    <w:rsid w:val="00463E3A"/>
    <w:rsid w:val="004645F1"/>
    <w:rsid w:val="004646C7"/>
    <w:rsid w:val="00466604"/>
    <w:rsid w:val="0046702E"/>
    <w:rsid w:val="00467066"/>
    <w:rsid w:val="00470EE4"/>
    <w:rsid w:val="00471284"/>
    <w:rsid w:val="00471B8B"/>
    <w:rsid w:val="00471ECD"/>
    <w:rsid w:val="00471FD2"/>
    <w:rsid w:val="00473898"/>
    <w:rsid w:val="00474621"/>
    <w:rsid w:val="0047476E"/>
    <w:rsid w:val="00474B47"/>
    <w:rsid w:val="0047612A"/>
    <w:rsid w:val="004764D1"/>
    <w:rsid w:val="004808E9"/>
    <w:rsid w:val="00482A3E"/>
    <w:rsid w:val="004848EC"/>
    <w:rsid w:val="004849A5"/>
    <w:rsid w:val="00484B28"/>
    <w:rsid w:val="00486B53"/>
    <w:rsid w:val="0049046D"/>
    <w:rsid w:val="00491D21"/>
    <w:rsid w:val="00494B4E"/>
    <w:rsid w:val="00495523"/>
    <w:rsid w:val="00495870"/>
    <w:rsid w:val="00496E77"/>
    <w:rsid w:val="004A02E4"/>
    <w:rsid w:val="004A043E"/>
    <w:rsid w:val="004A0F0F"/>
    <w:rsid w:val="004A15CE"/>
    <w:rsid w:val="004A35D5"/>
    <w:rsid w:val="004A488E"/>
    <w:rsid w:val="004A7E1F"/>
    <w:rsid w:val="004B00E2"/>
    <w:rsid w:val="004B231D"/>
    <w:rsid w:val="004B3B0F"/>
    <w:rsid w:val="004B4F6E"/>
    <w:rsid w:val="004B5913"/>
    <w:rsid w:val="004B6033"/>
    <w:rsid w:val="004B6AD2"/>
    <w:rsid w:val="004C0AFC"/>
    <w:rsid w:val="004C0C4C"/>
    <w:rsid w:val="004C213D"/>
    <w:rsid w:val="004C278F"/>
    <w:rsid w:val="004C4A11"/>
    <w:rsid w:val="004C63F7"/>
    <w:rsid w:val="004C6D94"/>
    <w:rsid w:val="004C7461"/>
    <w:rsid w:val="004C7F1F"/>
    <w:rsid w:val="004D0DEA"/>
    <w:rsid w:val="004D4164"/>
    <w:rsid w:val="004D43F1"/>
    <w:rsid w:val="004D617E"/>
    <w:rsid w:val="004D6E56"/>
    <w:rsid w:val="004D7798"/>
    <w:rsid w:val="004E2452"/>
    <w:rsid w:val="004E53E1"/>
    <w:rsid w:val="004E7437"/>
    <w:rsid w:val="004F1E06"/>
    <w:rsid w:val="004F303C"/>
    <w:rsid w:val="004F420C"/>
    <w:rsid w:val="004F5CB8"/>
    <w:rsid w:val="004F7409"/>
    <w:rsid w:val="00500F28"/>
    <w:rsid w:val="00501405"/>
    <w:rsid w:val="005022F6"/>
    <w:rsid w:val="00502CC6"/>
    <w:rsid w:val="00504D16"/>
    <w:rsid w:val="005072E5"/>
    <w:rsid w:val="00507E2E"/>
    <w:rsid w:val="00511A94"/>
    <w:rsid w:val="005125BC"/>
    <w:rsid w:val="00513910"/>
    <w:rsid w:val="00514385"/>
    <w:rsid w:val="00520044"/>
    <w:rsid w:val="00522791"/>
    <w:rsid w:val="005233F0"/>
    <w:rsid w:val="005234F9"/>
    <w:rsid w:val="0052407B"/>
    <w:rsid w:val="0052587F"/>
    <w:rsid w:val="00525CE9"/>
    <w:rsid w:val="00525D8F"/>
    <w:rsid w:val="00526841"/>
    <w:rsid w:val="00527289"/>
    <w:rsid w:val="00527652"/>
    <w:rsid w:val="005321F8"/>
    <w:rsid w:val="005332DF"/>
    <w:rsid w:val="00533C99"/>
    <w:rsid w:val="005350AC"/>
    <w:rsid w:val="0053627B"/>
    <w:rsid w:val="00536BAE"/>
    <w:rsid w:val="00537874"/>
    <w:rsid w:val="005440DA"/>
    <w:rsid w:val="00544124"/>
    <w:rsid w:val="00546CCD"/>
    <w:rsid w:val="00546FE1"/>
    <w:rsid w:val="00547BA0"/>
    <w:rsid w:val="00547C5D"/>
    <w:rsid w:val="005502BA"/>
    <w:rsid w:val="00550B0C"/>
    <w:rsid w:val="00552A1A"/>
    <w:rsid w:val="005563B4"/>
    <w:rsid w:val="005570B7"/>
    <w:rsid w:val="00560A88"/>
    <w:rsid w:val="00560B64"/>
    <w:rsid w:val="00561510"/>
    <w:rsid w:val="00561FFD"/>
    <w:rsid w:val="00563F19"/>
    <w:rsid w:val="00565DDD"/>
    <w:rsid w:val="00566B80"/>
    <w:rsid w:val="00570C78"/>
    <w:rsid w:val="0057219A"/>
    <w:rsid w:val="00573680"/>
    <w:rsid w:val="00573A18"/>
    <w:rsid w:val="00574570"/>
    <w:rsid w:val="00577A36"/>
    <w:rsid w:val="0058214D"/>
    <w:rsid w:val="005829FC"/>
    <w:rsid w:val="00583AA0"/>
    <w:rsid w:val="00583FA5"/>
    <w:rsid w:val="00584B01"/>
    <w:rsid w:val="00586502"/>
    <w:rsid w:val="005866FA"/>
    <w:rsid w:val="00592EF2"/>
    <w:rsid w:val="00595AFC"/>
    <w:rsid w:val="005A0071"/>
    <w:rsid w:val="005A1597"/>
    <w:rsid w:val="005A199C"/>
    <w:rsid w:val="005A2B37"/>
    <w:rsid w:val="005A3BDF"/>
    <w:rsid w:val="005A501D"/>
    <w:rsid w:val="005A77B3"/>
    <w:rsid w:val="005B03D6"/>
    <w:rsid w:val="005B28DD"/>
    <w:rsid w:val="005B7B7A"/>
    <w:rsid w:val="005B7BDE"/>
    <w:rsid w:val="005B7D41"/>
    <w:rsid w:val="005C1395"/>
    <w:rsid w:val="005C424D"/>
    <w:rsid w:val="005C45F0"/>
    <w:rsid w:val="005C6E0A"/>
    <w:rsid w:val="005D22A7"/>
    <w:rsid w:val="005D22B6"/>
    <w:rsid w:val="005D412A"/>
    <w:rsid w:val="005D45E6"/>
    <w:rsid w:val="005D4E6E"/>
    <w:rsid w:val="005D5453"/>
    <w:rsid w:val="005E00A5"/>
    <w:rsid w:val="005E176D"/>
    <w:rsid w:val="005E49FC"/>
    <w:rsid w:val="005E798F"/>
    <w:rsid w:val="005E7FC4"/>
    <w:rsid w:val="005F151C"/>
    <w:rsid w:val="005F3C1B"/>
    <w:rsid w:val="005F68E5"/>
    <w:rsid w:val="005F781C"/>
    <w:rsid w:val="00600643"/>
    <w:rsid w:val="00601137"/>
    <w:rsid w:val="0060179C"/>
    <w:rsid w:val="00602124"/>
    <w:rsid w:val="006029E3"/>
    <w:rsid w:val="00602B6A"/>
    <w:rsid w:val="006038B1"/>
    <w:rsid w:val="00603A49"/>
    <w:rsid w:val="00605CDF"/>
    <w:rsid w:val="0060749E"/>
    <w:rsid w:val="00607558"/>
    <w:rsid w:val="00607B85"/>
    <w:rsid w:val="00610717"/>
    <w:rsid w:val="00611E4A"/>
    <w:rsid w:val="00613826"/>
    <w:rsid w:val="00613F77"/>
    <w:rsid w:val="0061612A"/>
    <w:rsid w:val="006165C9"/>
    <w:rsid w:val="00616A08"/>
    <w:rsid w:val="00622986"/>
    <w:rsid w:val="00623B37"/>
    <w:rsid w:val="006251A8"/>
    <w:rsid w:val="00625B40"/>
    <w:rsid w:val="00630DF5"/>
    <w:rsid w:val="00632BA3"/>
    <w:rsid w:val="00634AC6"/>
    <w:rsid w:val="00635A52"/>
    <w:rsid w:val="00635B03"/>
    <w:rsid w:val="00636616"/>
    <w:rsid w:val="00642325"/>
    <w:rsid w:val="006445B1"/>
    <w:rsid w:val="00644D30"/>
    <w:rsid w:val="00646EB4"/>
    <w:rsid w:val="00647EE0"/>
    <w:rsid w:val="006517A6"/>
    <w:rsid w:val="00651BBA"/>
    <w:rsid w:val="00652000"/>
    <w:rsid w:val="006526EB"/>
    <w:rsid w:val="00652ADA"/>
    <w:rsid w:val="006552C9"/>
    <w:rsid w:val="00655BAD"/>
    <w:rsid w:val="006572FC"/>
    <w:rsid w:val="00657424"/>
    <w:rsid w:val="00657DAC"/>
    <w:rsid w:val="00660A0F"/>
    <w:rsid w:val="006638AA"/>
    <w:rsid w:val="00663DAA"/>
    <w:rsid w:val="00664311"/>
    <w:rsid w:val="00674315"/>
    <w:rsid w:val="006759F3"/>
    <w:rsid w:val="00675D06"/>
    <w:rsid w:val="00677678"/>
    <w:rsid w:val="00680450"/>
    <w:rsid w:val="0068071C"/>
    <w:rsid w:val="006807CF"/>
    <w:rsid w:val="00681504"/>
    <w:rsid w:val="006838A3"/>
    <w:rsid w:val="006858F5"/>
    <w:rsid w:val="00686D46"/>
    <w:rsid w:val="00686DC9"/>
    <w:rsid w:val="00690195"/>
    <w:rsid w:val="006907EF"/>
    <w:rsid w:val="00690F67"/>
    <w:rsid w:val="006937D8"/>
    <w:rsid w:val="0069615A"/>
    <w:rsid w:val="00696428"/>
    <w:rsid w:val="006967BF"/>
    <w:rsid w:val="006976E5"/>
    <w:rsid w:val="00697B7D"/>
    <w:rsid w:val="006A1CB1"/>
    <w:rsid w:val="006A2692"/>
    <w:rsid w:val="006A3BFA"/>
    <w:rsid w:val="006A4A94"/>
    <w:rsid w:val="006A6BF2"/>
    <w:rsid w:val="006B03C1"/>
    <w:rsid w:val="006B1767"/>
    <w:rsid w:val="006B2254"/>
    <w:rsid w:val="006B410C"/>
    <w:rsid w:val="006B42D9"/>
    <w:rsid w:val="006B451F"/>
    <w:rsid w:val="006B64F1"/>
    <w:rsid w:val="006B6D2D"/>
    <w:rsid w:val="006B76AB"/>
    <w:rsid w:val="006C13F7"/>
    <w:rsid w:val="006C1A18"/>
    <w:rsid w:val="006C2AD6"/>
    <w:rsid w:val="006C36EE"/>
    <w:rsid w:val="006C52C7"/>
    <w:rsid w:val="006C681E"/>
    <w:rsid w:val="006D0241"/>
    <w:rsid w:val="006D0472"/>
    <w:rsid w:val="006D15DC"/>
    <w:rsid w:val="006D4E64"/>
    <w:rsid w:val="006D642F"/>
    <w:rsid w:val="006E2558"/>
    <w:rsid w:val="006E2819"/>
    <w:rsid w:val="006E2EEF"/>
    <w:rsid w:val="006E5FCA"/>
    <w:rsid w:val="006E77E7"/>
    <w:rsid w:val="006F10AD"/>
    <w:rsid w:val="006F4199"/>
    <w:rsid w:val="006F501C"/>
    <w:rsid w:val="006F5C64"/>
    <w:rsid w:val="006F60D8"/>
    <w:rsid w:val="00700A9C"/>
    <w:rsid w:val="0070105D"/>
    <w:rsid w:val="00702D0C"/>
    <w:rsid w:val="00702ED6"/>
    <w:rsid w:val="00705C52"/>
    <w:rsid w:val="00714769"/>
    <w:rsid w:val="00716E7C"/>
    <w:rsid w:val="007200B9"/>
    <w:rsid w:val="007208E4"/>
    <w:rsid w:val="00720B94"/>
    <w:rsid w:val="00722154"/>
    <w:rsid w:val="00722253"/>
    <w:rsid w:val="007234FE"/>
    <w:rsid w:val="00723730"/>
    <w:rsid w:val="007241AD"/>
    <w:rsid w:val="0072505E"/>
    <w:rsid w:val="00727AD8"/>
    <w:rsid w:val="00727CE1"/>
    <w:rsid w:val="00730BB5"/>
    <w:rsid w:val="00731A8A"/>
    <w:rsid w:val="00735665"/>
    <w:rsid w:val="00737665"/>
    <w:rsid w:val="00740149"/>
    <w:rsid w:val="00741412"/>
    <w:rsid w:val="00741AF3"/>
    <w:rsid w:val="007426C4"/>
    <w:rsid w:val="007455D6"/>
    <w:rsid w:val="007462C0"/>
    <w:rsid w:val="007467DF"/>
    <w:rsid w:val="007467E5"/>
    <w:rsid w:val="0075011D"/>
    <w:rsid w:val="0075107C"/>
    <w:rsid w:val="0075165A"/>
    <w:rsid w:val="0075345F"/>
    <w:rsid w:val="007547BF"/>
    <w:rsid w:val="007552BC"/>
    <w:rsid w:val="00757EBA"/>
    <w:rsid w:val="007602CD"/>
    <w:rsid w:val="00761530"/>
    <w:rsid w:val="007615DB"/>
    <w:rsid w:val="007658EB"/>
    <w:rsid w:val="00767D0A"/>
    <w:rsid w:val="00767E4D"/>
    <w:rsid w:val="00767FD3"/>
    <w:rsid w:val="007702A3"/>
    <w:rsid w:val="00771CE3"/>
    <w:rsid w:val="00772028"/>
    <w:rsid w:val="00773461"/>
    <w:rsid w:val="0077539C"/>
    <w:rsid w:val="00775B10"/>
    <w:rsid w:val="007772D8"/>
    <w:rsid w:val="00780C00"/>
    <w:rsid w:val="007819CA"/>
    <w:rsid w:val="0078373F"/>
    <w:rsid w:val="00783F27"/>
    <w:rsid w:val="0078693D"/>
    <w:rsid w:val="0078734D"/>
    <w:rsid w:val="00787605"/>
    <w:rsid w:val="007910BB"/>
    <w:rsid w:val="007919E3"/>
    <w:rsid w:val="00791D28"/>
    <w:rsid w:val="00791DED"/>
    <w:rsid w:val="00793D91"/>
    <w:rsid w:val="007946FA"/>
    <w:rsid w:val="00794E7A"/>
    <w:rsid w:val="00795441"/>
    <w:rsid w:val="0079753C"/>
    <w:rsid w:val="007A016D"/>
    <w:rsid w:val="007A0616"/>
    <w:rsid w:val="007A3643"/>
    <w:rsid w:val="007A5998"/>
    <w:rsid w:val="007A7AFC"/>
    <w:rsid w:val="007B4A12"/>
    <w:rsid w:val="007B5727"/>
    <w:rsid w:val="007B5A48"/>
    <w:rsid w:val="007C15DB"/>
    <w:rsid w:val="007C3D64"/>
    <w:rsid w:val="007C3E06"/>
    <w:rsid w:val="007C4C3F"/>
    <w:rsid w:val="007C6864"/>
    <w:rsid w:val="007C7EC2"/>
    <w:rsid w:val="007D2ABD"/>
    <w:rsid w:val="007D5F8B"/>
    <w:rsid w:val="007D6A9F"/>
    <w:rsid w:val="007D6B25"/>
    <w:rsid w:val="007E1925"/>
    <w:rsid w:val="007E25B3"/>
    <w:rsid w:val="007E2A8D"/>
    <w:rsid w:val="007E2ADD"/>
    <w:rsid w:val="007E3DA1"/>
    <w:rsid w:val="007E3E43"/>
    <w:rsid w:val="007E487F"/>
    <w:rsid w:val="007E54D5"/>
    <w:rsid w:val="007E5C18"/>
    <w:rsid w:val="007E799E"/>
    <w:rsid w:val="007E7D2B"/>
    <w:rsid w:val="007F028E"/>
    <w:rsid w:val="007F1968"/>
    <w:rsid w:val="007F1DB9"/>
    <w:rsid w:val="007F2108"/>
    <w:rsid w:val="007F2735"/>
    <w:rsid w:val="007F5274"/>
    <w:rsid w:val="00800D62"/>
    <w:rsid w:val="0080127D"/>
    <w:rsid w:val="00803558"/>
    <w:rsid w:val="00804233"/>
    <w:rsid w:val="00806C1C"/>
    <w:rsid w:val="00807154"/>
    <w:rsid w:val="00807995"/>
    <w:rsid w:val="0081085D"/>
    <w:rsid w:val="00810AA3"/>
    <w:rsid w:val="0081275E"/>
    <w:rsid w:val="00813D40"/>
    <w:rsid w:val="008142FF"/>
    <w:rsid w:val="00814F02"/>
    <w:rsid w:val="00815624"/>
    <w:rsid w:val="0082187C"/>
    <w:rsid w:val="008232C1"/>
    <w:rsid w:val="00823828"/>
    <w:rsid w:val="00824248"/>
    <w:rsid w:val="008255DB"/>
    <w:rsid w:val="008277F0"/>
    <w:rsid w:val="008308D0"/>
    <w:rsid w:val="00831E66"/>
    <w:rsid w:val="00833232"/>
    <w:rsid w:val="0083395E"/>
    <w:rsid w:val="00835C74"/>
    <w:rsid w:val="00837BE9"/>
    <w:rsid w:val="00837C99"/>
    <w:rsid w:val="008401F3"/>
    <w:rsid w:val="008407AE"/>
    <w:rsid w:val="00841E52"/>
    <w:rsid w:val="00843DFF"/>
    <w:rsid w:val="008457E3"/>
    <w:rsid w:val="00845BD0"/>
    <w:rsid w:val="00846CCE"/>
    <w:rsid w:val="008479BC"/>
    <w:rsid w:val="00851549"/>
    <w:rsid w:val="00851AC2"/>
    <w:rsid w:val="0085221A"/>
    <w:rsid w:val="00854EC6"/>
    <w:rsid w:val="00855397"/>
    <w:rsid w:val="00855A3B"/>
    <w:rsid w:val="00856F60"/>
    <w:rsid w:val="0085716F"/>
    <w:rsid w:val="00862877"/>
    <w:rsid w:val="00866BCE"/>
    <w:rsid w:val="00870CCC"/>
    <w:rsid w:val="008730B9"/>
    <w:rsid w:val="00873829"/>
    <w:rsid w:val="00874EDE"/>
    <w:rsid w:val="00881E37"/>
    <w:rsid w:val="008838BD"/>
    <w:rsid w:val="00883F52"/>
    <w:rsid w:val="00885C49"/>
    <w:rsid w:val="00887404"/>
    <w:rsid w:val="00890DAC"/>
    <w:rsid w:val="0089305A"/>
    <w:rsid w:val="0089678F"/>
    <w:rsid w:val="00897B14"/>
    <w:rsid w:val="008A1DEB"/>
    <w:rsid w:val="008A3A20"/>
    <w:rsid w:val="008A3EBE"/>
    <w:rsid w:val="008A5609"/>
    <w:rsid w:val="008A5C07"/>
    <w:rsid w:val="008A71C9"/>
    <w:rsid w:val="008B04CE"/>
    <w:rsid w:val="008B0576"/>
    <w:rsid w:val="008B283A"/>
    <w:rsid w:val="008B2E81"/>
    <w:rsid w:val="008B3414"/>
    <w:rsid w:val="008B6245"/>
    <w:rsid w:val="008B634A"/>
    <w:rsid w:val="008C085B"/>
    <w:rsid w:val="008C1808"/>
    <w:rsid w:val="008C1D1B"/>
    <w:rsid w:val="008C2F36"/>
    <w:rsid w:val="008C38A4"/>
    <w:rsid w:val="008C3958"/>
    <w:rsid w:val="008C3B4D"/>
    <w:rsid w:val="008C3D0E"/>
    <w:rsid w:val="008C4EE1"/>
    <w:rsid w:val="008C53D5"/>
    <w:rsid w:val="008C5D79"/>
    <w:rsid w:val="008C6857"/>
    <w:rsid w:val="008C6C2F"/>
    <w:rsid w:val="008D1FF2"/>
    <w:rsid w:val="008D2B7E"/>
    <w:rsid w:val="008D597D"/>
    <w:rsid w:val="008E03AE"/>
    <w:rsid w:val="008E041E"/>
    <w:rsid w:val="008E0D59"/>
    <w:rsid w:val="008E1E4A"/>
    <w:rsid w:val="008E26E9"/>
    <w:rsid w:val="008E3501"/>
    <w:rsid w:val="008E482F"/>
    <w:rsid w:val="008E5500"/>
    <w:rsid w:val="008E5CB6"/>
    <w:rsid w:val="008E7B8C"/>
    <w:rsid w:val="008F440D"/>
    <w:rsid w:val="008F5F60"/>
    <w:rsid w:val="008F67CC"/>
    <w:rsid w:val="008F71AF"/>
    <w:rsid w:val="008F7582"/>
    <w:rsid w:val="00900ED8"/>
    <w:rsid w:val="00901BFA"/>
    <w:rsid w:val="009035EE"/>
    <w:rsid w:val="00906307"/>
    <w:rsid w:val="00906572"/>
    <w:rsid w:val="009105AB"/>
    <w:rsid w:val="00910792"/>
    <w:rsid w:val="009114F6"/>
    <w:rsid w:val="00913876"/>
    <w:rsid w:val="00915320"/>
    <w:rsid w:val="00916052"/>
    <w:rsid w:val="00916A8B"/>
    <w:rsid w:val="009174EC"/>
    <w:rsid w:val="00921C4E"/>
    <w:rsid w:val="009258DF"/>
    <w:rsid w:val="00926629"/>
    <w:rsid w:val="009266CD"/>
    <w:rsid w:val="00931379"/>
    <w:rsid w:val="00931FCC"/>
    <w:rsid w:val="00932932"/>
    <w:rsid w:val="00932EAC"/>
    <w:rsid w:val="009336D3"/>
    <w:rsid w:val="00933899"/>
    <w:rsid w:val="00934E39"/>
    <w:rsid w:val="0093765D"/>
    <w:rsid w:val="00941198"/>
    <w:rsid w:val="0094192B"/>
    <w:rsid w:val="009452DB"/>
    <w:rsid w:val="009476CD"/>
    <w:rsid w:val="009510A3"/>
    <w:rsid w:val="009530BA"/>
    <w:rsid w:val="0095537E"/>
    <w:rsid w:val="00956D1A"/>
    <w:rsid w:val="00956EDA"/>
    <w:rsid w:val="00957282"/>
    <w:rsid w:val="009607C7"/>
    <w:rsid w:val="00962280"/>
    <w:rsid w:val="009662A1"/>
    <w:rsid w:val="009666A5"/>
    <w:rsid w:val="009705BC"/>
    <w:rsid w:val="00973F6F"/>
    <w:rsid w:val="0098151F"/>
    <w:rsid w:val="0098194C"/>
    <w:rsid w:val="009901E0"/>
    <w:rsid w:val="0099024C"/>
    <w:rsid w:val="00990CF9"/>
    <w:rsid w:val="0099122A"/>
    <w:rsid w:val="009913CF"/>
    <w:rsid w:val="00991C9E"/>
    <w:rsid w:val="00992849"/>
    <w:rsid w:val="00993602"/>
    <w:rsid w:val="009938B7"/>
    <w:rsid w:val="00994031"/>
    <w:rsid w:val="00995BCE"/>
    <w:rsid w:val="00996720"/>
    <w:rsid w:val="009978B3"/>
    <w:rsid w:val="009A1C58"/>
    <w:rsid w:val="009A2CF4"/>
    <w:rsid w:val="009A6F36"/>
    <w:rsid w:val="009A721A"/>
    <w:rsid w:val="009B054A"/>
    <w:rsid w:val="009B261E"/>
    <w:rsid w:val="009B2B2D"/>
    <w:rsid w:val="009C2D31"/>
    <w:rsid w:val="009C3C04"/>
    <w:rsid w:val="009C5EA9"/>
    <w:rsid w:val="009C7C0C"/>
    <w:rsid w:val="009D2D7E"/>
    <w:rsid w:val="009D347B"/>
    <w:rsid w:val="009D6564"/>
    <w:rsid w:val="009E0D87"/>
    <w:rsid w:val="009E123D"/>
    <w:rsid w:val="009E152A"/>
    <w:rsid w:val="009E323B"/>
    <w:rsid w:val="009E379C"/>
    <w:rsid w:val="009E386B"/>
    <w:rsid w:val="009E48EC"/>
    <w:rsid w:val="009E4E77"/>
    <w:rsid w:val="009E6FB1"/>
    <w:rsid w:val="009E7700"/>
    <w:rsid w:val="009F02A3"/>
    <w:rsid w:val="009F2FD1"/>
    <w:rsid w:val="009F4CED"/>
    <w:rsid w:val="009F62C2"/>
    <w:rsid w:val="009F6747"/>
    <w:rsid w:val="009F73A4"/>
    <w:rsid w:val="009F7C6A"/>
    <w:rsid w:val="009F7C9F"/>
    <w:rsid w:val="00A00A77"/>
    <w:rsid w:val="00A02D33"/>
    <w:rsid w:val="00A0431D"/>
    <w:rsid w:val="00A0472D"/>
    <w:rsid w:val="00A04A38"/>
    <w:rsid w:val="00A05177"/>
    <w:rsid w:val="00A07CBC"/>
    <w:rsid w:val="00A11898"/>
    <w:rsid w:val="00A13B61"/>
    <w:rsid w:val="00A13DAB"/>
    <w:rsid w:val="00A1465A"/>
    <w:rsid w:val="00A146CF"/>
    <w:rsid w:val="00A15537"/>
    <w:rsid w:val="00A15563"/>
    <w:rsid w:val="00A15DB5"/>
    <w:rsid w:val="00A17894"/>
    <w:rsid w:val="00A21092"/>
    <w:rsid w:val="00A21B1F"/>
    <w:rsid w:val="00A23BAC"/>
    <w:rsid w:val="00A24DCF"/>
    <w:rsid w:val="00A24EE1"/>
    <w:rsid w:val="00A2505E"/>
    <w:rsid w:val="00A258EB"/>
    <w:rsid w:val="00A2722A"/>
    <w:rsid w:val="00A30187"/>
    <w:rsid w:val="00A30401"/>
    <w:rsid w:val="00A32505"/>
    <w:rsid w:val="00A36F61"/>
    <w:rsid w:val="00A37656"/>
    <w:rsid w:val="00A40181"/>
    <w:rsid w:val="00A40938"/>
    <w:rsid w:val="00A40B36"/>
    <w:rsid w:val="00A42093"/>
    <w:rsid w:val="00A46075"/>
    <w:rsid w:val="00A470A9"/>
    <w:rsid w:val="00A47542"/>
    <w:rsid w:val="00A51A40"/>
    <w:rsid w:val="00A520A6"/>
    <w:rsid w:val="00A529E7"/>
    <w:rsid w:val="00A52E1E"/>
    <w:rsid w:val="00A560D7"/>
    <w:rsid w:val="00A57BD1"/>
    <w:rsid w:val="00A601B5"/>
    <w:rsid w:val="00A605BE"/>
    <w:rsid w:val="00A608C1"/>
    <w:rsid w:val="00A62F76"/>
    <w:rsid w:val="00A6320C"/>
    <w:rsid w:val="00A63403"/>
    <w:rsid w:val="00A63B1A"/>
    <w:rsid w:val="00A65231"/>
    <w:rsid w:val="00A658B0"/>
    <w:rsid w:val="00A658FB"/>
    <w:rsid w:val="00A660A1"/>
    <w:rsid w:val="00A66A4C"/>
    <w:rsid w:val="00A67B7B"/>
    <w:rsid w:val="00A73EED"/>
    <w:rsid w:val="00A74DA8"/>
    <w:rsid w:val="00A763AE"/>
    <w:rsid w:val="00A81BEE"/>
    <w:rsid w:val="00A81F57"/>
    <w:rsid w:val="00A82B11"/>
    <w:rsid w:val="00A93B2A"/>
    <w:rsid w:val="00A95297"/>
    <w:rsid w:val="00A96813"/>
    <w:rsid w:val="00A97FF5"/>
    <w:rsid w:val="00AA1B52"/>
    <w:rsid w:val="00AA54C3"/>
    <w:rsid w:val="00AA5E66"/>
    <w:rsid w:val="00AB0E5E"/>
    <w:rsid w:val="00AB3585"/>
    <w:rsid w:val="00AB39F5"/>
    <w:rsid w:val="00AB65ED"/>
    <w:rsid w:val="00AC07E6"/>
    <w:rsid w:val="00AC167A"/>
    <w:rsid w:val="00AC195C"/>
    <w:rsid w:val="00AC3A3B"/>
    <w:rsid w:val="00AC628F"/>
    <w:rsid w:val="00AD0E18"/>
    <w:rsid w:val="00AD111A"/>
    <w:rsid w:val="00AD3529"/>
    <w:rsid w:val="00AD356D"/>
    <w:rsid w:val="00AD39CC"/>
    <w:rsid w:val="00AD3E31"/>
    <w:rsid w:val="00AD5C85"/>
    <w:rsid w:val="00AD6063"/>
    <w:rsid w:val="00AE1DB7"/>
    <w:rsid w:val="00AE356B"/>
    <w:rsid w:val="00AE3E5A"/>
    <w:rsid w:val="00AE472E"/>
    <w:rsid w:val="00AE4853"/>
    <w:rsid w:val="00AE7391"/>
    <w:rsid w:val="00AE77D3"/>
    <w:rsid w:val="00AE79F7"/>
    <w:rsid w:val="00AF1B03"/>
    <w:rsid w:val="00AF20AA"/>
    <w:rsid w:val="00AF3F24"/>
    <w:rsid w:val="00AF3F81"/>
    <w:rsid w:val="00AF4D71"/>
    <w:rsid w:val="00AF5201"/>
    <w:rsid w:val="00AF55AD"/>
    <w:rsid w:val="00AF5FFA"/>
    <w:rsid w:val="00B01728"/>
    <w:rsid w:val="00B0198C"/>
    <w:rsid w:val="00B01DB2"/>
    <w:rsid w:val="00B02713"/>
    <w:rsid w:val="00B07520"/>
    <w:rsid w:val="00B07F85"/>
    <w:rsid w:val="00B10D16"/>
    <w:rsid w:val="00B11315"/>
    <w:rsid w:val="00B1604E"/>
    <w:rsid w:val="00B16463"/>
    <w:rsid w:val="00B17DDF"/>
    <w:rsid w:val="00B217C3"/>
    <w:rsid w:val="00B233B2"/>
    <w:rsid w:val="00B25381"/>
    <w:rsid w:val="00B279A4"/>
    <w:rsid w:val="00B27E55"/>
    <w:rsid w:val="00B30188"/>
    <w:rsid w:val="00B30920"/>
    <w:rsid w:val="00B31214"/>
    <w:rsid w:val="00B31241"/>
    <w:rsid w:val="00B31C4A"/>
    <w:rsid w:val="00B31F15"/>
    <w:rsid w:val="00B323BC"/>
    <w:rsid w:val="00B37BBA"/>
    <w:rsid w:val="00B37BC5"/>
    <w:rsid w:val="00B37DE7"/>
    <w:rsid w:val="00B40019"/>
    <w:rsid w:val="00B42C53"/>
    <w:rsid w:val="00B4581A"/>
    <w:rsid w:val="00B514C7"/>
    <w:rsid w:val="00B532C5"/>
    <w:rsid w:val="00B54051"/>
    <w:rsid w:val="00B5541D"/>
    <w:rsid w:val="00B55F94"/>
    <w:rsid w:val="00B564F4"/>
    <w:rsid w:val="00B566E1"/>
    <w:rsid w:val="00B57514"/>
    <w:rsid w:val="00B57D09"/>
    <w:rsid w:val="00B601CF"/>
    <w:rsid w:val="00B604EE"/>
    <w:rsid w:val="00B6133D"/>
    <w:rsid w:val="00B63AA9"/>
    <w:rsid w:val="00B6459F"/>
    <w:rsid w:val="00B67E8F"/>
    <w:rsid w:val="00B70676"/>
    <w:rsid w:val="00B71E31"/>
    <w:rsid w:val="00B73168"/>
    <w:rsid w:val="00B733C2"/>
    <w:rsid w:val="00B738EF"/>
    <w:rsid w:val="00B755FF"/>
    <w:rsid w:val="00B759F4"/>
    <w:rsid w:val="00B77398"/>
    <w:rsid w:val="00B77B56"/>
    <w:rsid w:val="00B801C8"/>
    <w:rsid w:val="00B804DB"/>
    <w:rsid w:val="00B80577"/>
    <w:rsid w:val="00B8062F"/>
    <w:rsid w:val="00B80F9B"/>
    <w:rsid w:val="00B81E1F"/>
    <w:rsid w:val="00B82138"/>
    <w:rsid w:val="00B84C04"/>
    <w:rsid w:val="00B9102C"/>
    <w:rsid w:val="00B921AC"/>
    <w:rsid w:val="00B94C2D"/>
    <w:rsid w:val="00B959E1"/>
    <w:rsid w:val="00B970D5"/>
    <w:rsid w:val="00BA11BE"/>
    <w:rsid w:val="00BA20A5"/>
    <w:rsid w:val="00BA4FFD"/>
    <w:rsid w:val="00BA5009"/>
    <w:rsid w:val="00BA76ED"/>
    <w:rsid w:val="00BB1906"/>
    <w:rsid w:val="00BB36B8"/>
    <w:rsid w:val="00BB435D"/>
    <w:rsid w:val="00BB6808"/>
    <w:rsid w:val="00BB6FEE"/>
    <w:rsid w:val="00BC066A"/>
    <w:rsid w:val="00BC1996"/>
    <w:rsid w:val="00BC1BDE"/>
    <w:rsid w:val="00BC3FB3"/>
    <w:rsid w:val="00BC59FF"/>
    <w:rsid w:val="00BC66F9"/>
    <w:rsid w:val="00BC777C"/>
    <w:rsid w:val="00BD027C"/>
    <w:rsid w:val="00BD02F5"/>
    <w:rsid w:val="00BD5C6B"/>
    <w:rsid w:val="00BD7123"/>
    <w:rsid w:val="00BD7385"/>
    <w:rsid w:val="00BD77ED"/>
    <w:rsid w:val="00BE31E9"/>
    <w:rsid w:val="00BE3C93"/>
    <w:rsid w:val="00BE4488"/>
    <w:rsid w:val="00BE7037"/>
    <w:rsid w:val="00BE7598"/>
    <w:rsid w:val="00BE7978"/>
    <w:rsid w:val="00BF023E"/>
    <w:rsid w:val="00BF11CB"/>
    <w:rsid w:val="00BF2719"/>
    <w:rsid w:val="00BF4724"/>
    <w:rsid w:val="00C02401"/>
    <w:rsid w:val="00C057C3"/>
    <w:rsid w:val="00C058F1"/>
    <w:rsid w:val="00C05BDD"/>
    <w:rsid w:val="00C06570"/>
    <w:rsid w:val="00C109A3"/>
    <w:rsid w:val="00C112B0"/>
    <w:rsid w:val="00C11A9A"/>
    <w:rsid w:val="00C120AD"/>
    <w:rsid w:val="00C1311A"/>
    <w:rsid w:val="00C1419B"/>
    <w:rsid w:val="00C143F3"/>
    <w:rsid w:val="00C147E9"/>
    <w:rsid w:val="00C14EA3"/>
    <w:rsid w:val="00C15AC4"/>
    <w:rsid w:val="00C166AC"/>
    <w:rsid w:val="00C16ED5"/>
    <w:rsid w:val="00C222AC"/>
    <w:rsid w:val="00C22FC6"/>
    <w:rsid w:val="00C23A53"/>
    <w:rsid w:val="00C2413C"/>
    <w:rsid w:val="00C24692"/>
    <w:rsid w:val="00C24B14"/>
    <w:rsid w:val="00C254A0"/>
    <w:rsid w:val="00C25CAC"/>
    <w:rsid w:val="00C270CD"/>
    <w:rsid w:val="00C350B0"/>
    <w:rsid w:val="00C3545E"/>
    <w:rsid w:val="00C37580"/>
    <w:rsid w:val="00C401E4"/>
    <w:rsid w:val="00C40D3E"/>
    <w:rsid w:val="00C43E81"/>
    <w:rsid w:val="00C44706"/>
    <w:rsid w:val="00C4516F"/>
    <w:rsid w:val="00C45873"/>
    <w:rsid w:val="00C45916"/>
    <w:rsid w:val="00C46E08"/>
    <w:rsid w:val="00C5015B"/>
    <w:rsid w:val="00C62D7A"/>
    <w:rsid w:val="00C62E2B"/>
    <w:rsid w:val="00C71EB8"/>
    <w:rsid w:val="00C72236"/>
    <w:rsid w:val="00C7444B"/>
    <w:rsid w:val="00C75292"/>
    <w:rsid w:val="00C75D70"/>
    <w:rsid w:val="00C7623D"/>
    <w:rsid w:val="00C7660A"/>
    <w:rsid w:val="00C76BC8"/>
    <w:rsid w:val="00C7735D"/>
    <w:rsid w:val="00C8113C"/>
    <w:rsid w:val="00C8260A"/>
    <w:rsid w:val="00C82665"/>
    <w:rsid w:val="00C82E92"/>
    <w:rsid w:val="00C83CF6"/>
    <w:rsid w:val="00C84F8D"/>
    <w:rsid w:val="00C85B33"/>
    <w:rsid w:val="00C91C21"/>
    <w:rsid w:val="00C94FCE"/>
    <w:rsid w:val="00C950D9"/>
    <w:rsid w:val="00C97516"/>
    <w:rsid w:val="00C97C20"/>
    <w:rsid w:val="00CA0373"/>
    <w:rsid w:val="00CA1076"/>
    <w:rsid w:val="00CA1C4E"/>
    <w:rsid w:val="00CA68A6"/>
    <w:rsid w:val="00CB1CB7"/>
    <w:rsid w:val="00CB3C6F"/>
    <w:rsid w:val="00CB53CC"/>
    <w:rsid w:val="00CB603C"/>
    <w:rsid w:val="00CB6381"/>
    <w:rsid w:val="00CB7610"/>
    <w:rsid w:val="00CC0532"/>
    <w:rsid w:val="00CC09EF"/>
    <w:rsid w:val="00CC1CB2"/>
    <w:rsid w:val="00CC2180"/>
    <w:rsid w:val="00CC21D2"/>
    <w:rsid w:val="00CC4015"/>
    <w:rsid w:val="00CC5B83"/>
    <w:rsid w:val="00CC6206"/>
    <w:rsid w:val="00CC6249"/>
    <w:rsid w:val="00CC7948"/>
    <w:rsid w:val="00CD0461"/>
    <w:rsid w:val="00CD0D38"/>
    <w:rsid w:val="00CD143E"/>
    <w:rsid w:val="00CD3896"/>
    <w:rsid w:val="00CD4C7A"/>
    <w:rsid w:val="00CD5152"/>
    <w:rsid w:val="00CD5C43"/>
    <w:rsid w:val="00CE1028"/>
    <w:rsid w:val="00CE2193"/>
    <w:rsid w:val="00CE27F9"/>
    <w:rsid w:val="00CE300F"/>
    <w:rsid w:val="00CE4CC7"/>
    <w:rsid w:val="00CE56A4"/>
    <w:rsid w:val="00CF04C3"/>
    <w:rsid w:val="00CF1127"/>
    <w:rsid w:val="00CF120F"/>
    <w:rsid w:val="00CF36AC"/>
    <w:rsid w:val="00CF5546"/>
    <w:rsid w:val="00CF5DFD"/>
    <w:rsid w:val="00CF6076"/>
    <w:rsid w:val="00CF620B"/>
    <w:rsid w:val="00CF71D2"/>
    <w:rsid w:val="00CF75C3"/>
    <w:rsid w:val="00D03492"/>
    <w:rsid w:val="00D03E45"/>
    <w:rsid w:val="00D041BA"/>
    <w:rsid w:val="00D04515"/>
    <w:rsid w:val="00D0455A"/>
    <w:rsid w:val="00D0517D"/>
    <w:rsid w:val="00D0642D"/>
    <w:rsid w:val="00D06B5F"/>
    <w:rsid w:val="00D06CF8"/>
    <w:rsid w:val="00D073C8"/>
    <w:rsid w:val="00D14BE2"/>
    <w:rsid w:val="00D156C8"/>
    <w:rsid w:val="00D17A99"/>
    <w:rsid w:val="00D23EDA"/>
    <w:rsid w:val="00D250F7"/>
    <w:rsid w:val="00D25534"/>
    <w:rsid w:val="00D26062"/>
    <w:rsid w:val="00D26BDF"/>
    <w:rsid w:val="00D27681"/>
    <w:rsid w:val="00D2783E"/>
    <w:rsid w:val="00D308D3"/>
    <w:rsid w:val="00D30BCC"/>
    <w:rsid w:val="00D31D44"/>
    <w:rsid w:val="00D330F4"/>
    <w:rsid w:val="00D332A6"/>
    <w:rsid w:val="00D33F59"/>
    <w:rsid w:val="00D35D6B"/>
    <w:rsid w:val="00D36970"/>
    <w:rsid w:val="00D36BD8"/>
    <w:rsid w:val="00D3760D"/>
    <w:rsid w:val="00D37FFA"/>
    <w:rsid w:val="00D441ED"/>
    <w:rsid w:val="00D44354"/>
    <w:rsid w:val="00D465F4"/>
    <w:rsid w:val="00D50C0A"/>
    <w:rsid w:val="00D52E4A"/>
    <w:rsid w:val="00D53576"/>
    <w:rsid w:val="00D53A49"/>
    <w:rsid w:val="00D54E0E"/>
    <w:rsid w:val="00D567F5"/>
    <w:rsid w:val="00D56910"/>
    <w:rsid w:val="00D57BD0"/>
    <w:rsid w:val="00D57FCD"/>
    <w:rsid w:val="00D60B60"/>
    <w:rsid w:val="00D6469A"/>
    <w:rsid w:val="00D64937"/>
    <w:rsid w:val="00D65A80"/>
    <w:rsid w:val="00D7302B"/>
    <w:rsid w:val="00D73157"/>
    <w:rsid w:val="00D80322"/>
    <w:rsid w:val="00D820DE"/>
    <w:rsid w:val="00D85136"/>
    <w:rsid w:val="00D85DD3"/>
    <w:rsid w:val="00D91056"/>
    <w:rsid w:val="00D91233"/>
    <w:rsid w:val="00D91C68"/>
    <w:rsid w:val="00D954E9"/>
    <w:rsid w:val="00D97896"/>
    <w:rsid w:val="00DA163F"/>
    <w:rsid w:val="00DA1BF0"/>
    <w:rsid w:val="00DA1C92"/>
    <w:rsid w:val="00DA2FB6"/>
    <w:rsid w:val="00DA31D1"/>
    <w:rsid w:val="00DA4143"/>
    <w:rsid w:val="00DA5417"/>
    <w:rsid w:val="00DA5925"/>
    <w:rsid w:val="00DA640C"/>
    <w:rsid w:val="00DB3795"/>
    <w:rsid w:val="00DB41B6"/>
    <w:rsid w:val="00DB50CD"/>
    <w:rsid w:val="00DB7AA5"/>
    <w:rsid w:val="00DB7BE1"/>
    <w:rsid w:val="00DC2998"/>
    <w:rsid w:val="00DC2DA0"/>
    <w:rsid w:val="00DC2F52"/>
    <w:rsid w:val="00DC318A"/>
    <w:rsid w:val="00DC4CE2"/>
    <w:rsid w:val="00DC56AA"/>
    <w:rsid w:val="00DC67CA"/>
    <w:rsid w:val="00DC6BF0"/>
    <w:rsid w:val="00DC70BD"/>
    <w:rsid w:val="00DC78C9"/>
    <w:rsid w:val="00DD0CCB"/>
    <w:rsid w:val="00DD4E24"/>
    <w:rsid w:val="00DD7A92"/>
    <w:rsid w:val="00DE038A"/>
    <w:rsid w:val="00DE1E70"/>
    <w:rsid w:val="00DE2EC2"/>
    <w:rsid w:val="00DE359E"/>
    <w:rsid w:val="00DE4877"/>
    <w:rsid w:val="00DE6563"/>
    <w:rsid w:val="00DE756F"/>
    <w:rsid w:val="00DF0363"/>
    <w:rsid w:val="00DF50AB"/>
    <w:rsid w:val="00DF6215"/>
    <w:rsid w:val="00E045C1"/>
    <w:rsid w:val="00E1120C"/>
    <w:rsid w:val="00E1141E"/>
    <w:rsid w:val="00E11868"/>
    <w:rsid w:val="00E12BF3"/>
    <w:rsid w:val="00E13148"/>
    <w:rsid w:val="00E139AF"/>
    <w:rsid w:val="00E13F8C"/>
    <w:rsid w:val="00E14C93"/>
    <w:rsid w:val="00E16B8A"/>
    <w:rsid w:val="00E16CF1"/>
    <w:rsid w:val="00E20948"/>
    <w:rsid w:val="00E217AB"/>
    <w:rsid w:val="00E24F4D"/>
    <w:rsid w:val="00E32F10"/>
    <w:rsid w:val="00E34544"/>
    <w:rsid w:val="00E345B7"/>
    <w:rsid w:val="00E36B74"/>
    <w:rsid w:val="00E43D2B"/>
    <w:rsid w:val="00E44870"/>
    <w:rsid w:val="00E44E4B"/>
    <w:rsid w:val="00E45F5D"/>
    <w:rsid w:val="00E467C9"/>
    <w:rsid w:val="00E50B6A"/>
    <w:rsid w:val="00E51013"/>
    <w:rsid w:val="00E51F8A"/>
    <w:rsid w:val="00E5279E"/>
    <w:rsid w:val="00E53BB9"/>
    <w:rsid w:val="00E54FAC"/>
    <w:rsid w:val="00E55DE1"/>
    <w:rsid w:val="00E62E9C"/>
    <w:rsid w:val="00E65560"/>
    <w:rsid w:val="00E65CED"/>
    <w:rsid w:val="00E67465"/>
    <w:rsid w:val="00E6791F"/>
    <w:rsid w:val="00E7192E"/>
    <w:rsid w:val="00E721FF"/>
    <w:rsid w:val="00E7329A"/>
    <w:rsid w:val="00E740DC"/>
    <w:rsid w:val="00E748B9"/>
    <w:rsid w:val="00E76C72"/>
    <w:rsid w:val="00E7792D"/>
    <w:rsid w:val="00E80001"/>
    <w:rsid w:val="00E80689"/>
    <w:rsid w:val="00E813F5"/>
    <w:rsid w:val="00E84525"/>
    <w:rsid w:val="00E85153"/>
    <w:rsid w:val="00E9002F"/>
    <w:rsid w:val="00E90E1F"/>
    <w:rsid w:val="00E935DB"/>
    <w:rsid w:val="00E93EB0"/>
    <w:rsid w:val="00E954B9"/>
    <w:rsid w:val="00E9757E"/>
    <w:rsid w:val="00E97A76"/>
    <w:rsid w:val="00E97BC9"/>
    <w:rsid w:val="00EA158D"/>
    <w:rsid w:val="00EA3B4C"/>
    <w:rsid w:val="00EA471B"/>
    <w:rsid w:val="00EA475F"/>
    <w:rsid w:val="00EA4D6E"/>
    <w:rsid w:val="00EA5001"/>
    <w:rsid w:val="00EA59D1"/>
    <w:rsid w:val="00EA6776"/>
    <w:rsid w:val="00EB0FA9"/>
    <w:rsid w:val="00EB2F49"/>
    <w:rsid w:val="00EB3BBF"/>
    <w:rsid w:val="00EB4073"/>
    <w:rsid w:val="00EB4D62"/>
    <w:rsid w:val="00EB4E74"/>
    <w:rsid w:val="00EB6603"/>
    <w:rsid w:val="00EB7BA5"/>
    <w:rsid w:val="00EC06D8"/>
    <w:rsid w:val="00EC0EA4"/>
    <w:rsid w:val="00EC0FE1"/>
    <w:rsid w:val="00EC25A4"/>
    <w:rsid w:val="00EC34B7"/>
    <w:rsid w:val="00EC7FF2"/>
    <w:rsid w:val="00ED198B"/>
    <w:rsid w:val="00ED27B2"/>
    <w:rsid w:val="00ED2ABF"/>
    <w:rsid w:val="00ED7A57"/>
    <w:rsid w:val="00EE0615"/>
    <w:rsid w:val="00EE25D6"/>
    <w:rsid w:val="00EE3CBE"/>
    <w:rsid w:val="00EE4CCF"/>
    <w:rsid w:val="00EE504C"/>
    <w:rsid w:val="00EE5242"/>
    <w:rsid w:val="00EF0294"/>
    <w:rsid w:val="00EF02D8"/>
    <w:rsid w:val="00EF3476"/>
    <w:rsid w:val="00EF4BB4"/>
    <w:rsid w:val="00EF4D98"/>
    <w:rsid w:val="00EF739A"/>
    <w:rsid w:val="00F02DDF"/>
    <w:rsid w:val="00F03300"/>
    <w:rsid w:val="00F040EB"/>
    <w:rsid w:val="00F04DB3"/>
    <w:rsid w:val="00F075ED"/>
    <w:rsid w:val="00F17963"/>
    <w:rsid w:val="00F17D82"/>
    <w:rsid w:val="00F218D0"/>
    <w:rsid w:val="00F21E71"/>
    <w:rsid w:val="00F25B67"/>
    <w:rsid w:val="00F2623B"/>
    <w:rsid w:val="00F2737D"/>
    <w:rsid w:val="00F304DD"/>
    <w:rsid w:val="00F32373"/>
    <w:rsid w:val="00F33C28"/>
    <w:rsid w:val="00F33DC8"/>
    <w:rsid w:val="00F354B8"/>
    <w:rsid w:val="00F356B6"/>
    <w:rsid w:val="00F36B45"/>
    <w:rsid w:val="00F37899"/>
    <w:rsid w:val="00F40932"/>
    <w:rsid w:val="00F416CF"/>
    <w:rsid w:val="00F42038"/>
    <w:rsid w:val="00F434ED"/>
    <w:rsid w:val="00F44AFC"/>
    <w:rsid w:val="00F44B37"/>
    <w:rsid w:val="00F47204"/>
    <w:rsid w:val="00F50099"/>
    <w:rsid w:val="00F523C3"/>
    <w:rsid w:val="00F57F19"/>
    <w:rsid w:val="00F60B3E"/>
    <w:rsid w:val="00F60F34"/>
    <w:rsid w:val="00F61AAC"/>
    <w:rsid w:val="00F631EC"/>
    <w:rsid w:val="00F63BC8"/>
    <w:rsid w:val="00F6521C"/>
    <w:rsid w:val="00F667CD"/>
    <w:rsid w:val="00F66B20"/>
    <w:rsid w:val="00F744CA"/>
    <w:rsid w:val="00F74A5E"/>
    <w:rsid w:val="00F80777"/>
    <w:rsid w:val="00F829CA"/>
    <w:rsid w:val="00F8360E"/>
    <w:rsid w:val="00F84B09"/>
    <w:rsid w:val="00F872F4"/>
    <w:rsid w:val="00F9111B"/>
    <w:rsid w:val="00F9239F"/>
    <w:rsid w:val="00F92BFB"/>
    <w:rsid w:val="00F948C0"/>
    <w:rsid w:val="00F95BAD"/>
    <w:rsid w:val="00F97CA2"/>
    <w:rsid w:val="00FA07A7"/>
    <w:rsid w:val="00FA1018"/>
    <w:rsid w:val="00FA34D9"/>
    <w:rsid w:val="00FA34E9"/>
    <w:rsid w:val="00FB0874"/>
    <w:rsid w:val="00FB4383"/>
    <w:rsid w:val="00FB46BD"/>
    <w:rsid w:val="00FB5DE6"/>
    <w:rsid w:val="00FB71B7"/>
    <w:rsid w:val="00FC055D"/>
    <w:rsid w:val="00FC14CE"/>
    <w:rsid w:val="00FC1F1C"/>
    <w:rsid w:val="00FC465A"/>
    <w:rsid w:val="00FC4D88"/>
    <w:rsid w:val="00FC5040"/>
    <w:rsid w:val="00FC7921"/>
    <w:rsid w:val="00FC7C69"/>
    <w:rsid w:val="00FC7ED8"/>
    <w:rsid w:val="00FC7FFA"/>
    <w:rsid w:val="00FD1830"/>
    <w:rsid w:val="00FD61BA"/>
    <w:rsid w:val="00FD6E65"/>
    <w:rsid w:val="00FD726F"/>
    <w:rsid w:val="00FE14D3"/>
    <w:rsid w:val="00FE1A96"/>
    <w:rsid w:val="00FE2A34"/>
    <w:rsid w:val="00FE2AF6"/>
    <w:rsid w:val="00FE4C74"/>
    <w:rsid w:val="00FE791B"/>
    <w:rsid w:val="00FF17DF"/>
    <w:rsid w:val="00FF18A4"/>
    <w:rsid w:val="00FF1DE7"/>
    <w:rsid w:val="00FF293C"/>
    <w:rsid w:val="00FF34AC"/>
    <w:rsid w:val="00FF35F1"/>
    <w:rsid w:val="00FF62FC"/>
    <w:rsid w:val="00FF6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44444658-13AD-4D9C-A067-B2E66F1DB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4383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13150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98C723" w:themeColor="accent1"/>
      <w:sz w:val="26"/>
      <w:szCs w:val="26"/>
      <w:lang w:val="es-ES_tradnl" w:eastAsia="es-ES"/>
    </w:rPr>
  </w:style>
  <w:style w:type="paragraph" w:styleId="Ttulo3">
    <w:name w:val="heading 3"/>
    <w:basedOn w:val="Normal"/>
    <w:link w:val="Ttulo3Car"/>
    <w:uiPriority w:val="9"/>
    <w:qFormat/>
    <w:rsid w:val="00FA07A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F5F4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Textodeglobo">
    <w:name w:val="Balloon Text"/>
    <w:basedOn w:val="Normal"/>
    <w:link w:val="TextodegloboCar"/>
    <w:uiPriority w:val="99"/>
    <w:unhideWhenUsed/>
    <w:rsid w:val="001F5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1F5F48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690F6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90F67"/>
  </w:style>
  <w:style w:type="paragraph" w:styleId="Piedepgina">
    <w:name w:val="footer"/>
    <w:basedOn w:val="Normal"/>
    <w:link w:val="PiedepginaCar"/>
    <w:unhideWhenUsed/>
    <w:rsid w:val="00690F6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690F67"/>
  </w:style>
  <w:style w:type="paragraph" w:styleId="Prrafodelista">
    <w:name w:val="List Paragraph"/>
    <w:basedOn w:val="Normal"/>
    <w:link w:val="PrrafodelistaCar"/>
    <w:uiPriority w:val="34"/>
    <w:qFormat/>
    <w:rsid w:val="003D0CB6"/>
    <w:pPr>
      <w:ind w:left="720"/>
      <w:contextualSpacing/>
    </w:pPr>
  </w:style>
  <w:style w:type="table" w:styleId="Tablaconcuadrcula">
    <w:name w:val="Table Grid"/>
    <w:basedOn w:val="Tablanormal"/>
    <w:uiPriority w:val="59"/>
    <w:rsid w:val="00F33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3D387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D387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D3878"/>
    <w:rPr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3D3878"/>
    <w:rPr>
      <w:color w:val="26CBEC" w:themeColor="hyperlink"/>
      <w:u w:val="single"/>
    </w:rPr>
  </w:style>
  <w:style w:type="table" w:customStyle="1" w:styleId="Sombreadomedio1-nfasis61">
    <w:name w:val="Sombreado medio 1 - Énfasis 61"/>
    <w:basedOn w:val="Tablanormal"/>
    <w:next w:val="Sombreadomedio1-nfasis6"/>
    <w:uiPriority w:val="63"/>
    <w:rsid w:val="00F744CA"/>
    <w:pPr>
      <w:spacing w:after="0" w:line="240" w:lineRule="auto"/>
    </w:p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6">
    <w:name w:val="Medium Shading 1 Accent 6"/>
    <w:basedOn w:val="Tablanormal"/>
    <w:uiPriority w:val="63"/>
    <w:rsid w:val="00F744CA"/>
    <w:pPr>
      <w:spacing w:after="0" w:line="240" w:lineRule="auto"/>
    </w:pPr>
    <w:tblPr>
      <w:tblStyleRowBandSize w:val="1"/>
      <w:tblStyleColBandSize w:val="1"/>
      <w:tblBorders>
        <w:top w:val="single" w:sz="8" w:space="0" w:color="BEA98A" w:themeColor="accent6" w:themeTint="BF"/>
        <w:left w:val="single" w:sz="8" w:space="0" w:color="BEA98A" w:themeColor="accent6" w:themeTint="BF"/>
        <w:bottom w:val="single" w:sz="8" w:space="0" w:color="BEA98A" w:themeColor="accent6" w:themeTint="BF"/>
        <w:right w:val="single" w:sz="8" w:space="0" w:color="BEA98A" w:themeColor="accent6" w:themeTint="BF"/>
        <w:insideH w:val="single" w:sz="8" w:space="0" w:color="BEA98A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EA98A" w:themeColor="accent6" w:themeTint="BF"/>
          <w:left w:val="single" w:sz="8" w:space="0" w:color="BEA98A" w:themeColor="accent6" w:themeTint="BF"/>
          <w:bottom w:val="single" w:sz="8" w:space="0" w:color="BEA98A" w:themeColor="accent6" w:themeTint="BF"/>
          <w:right w:val="single" w:sz="8" w:space="0" w:color="BEA98A" w:themeColor="accent6" w:themeTint="BF"/>
          <w:insideH w:val="nil"/>
          <w:insideV w:val="nil"/>
        </w:tcBorders>
        <w:shd w:val="clear" w:color="auto" w:fill="A98D6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EA98A" w:themeColor="accent6" w:themeTint="BF"/>
          <w:left w:val="single" w:sz="8" w:space="0" w:color="BEA98A" w:themeColor="accent6" w:themeTint="BF"/>
          <w:bottom w:val="single" w:sz="8" w:space="0" w:color="BEA98A" w:themeColor="accent6" w:themeTint="BF"/>
          <w:right w:val="single" w:sz="8" w:space="0" w:color="BEA98A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2D8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9E2D8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extoindependiente">
    <w:name w:val="Body Text"/>
    <w:basedOn w:val="Normal"/>
    <w:link w:val="TextoindependienteCar"/>
    <w:rsid w:val="0010151E"/>
    <w:pPr>
      <w:spacing w:after="0" w:line="240" w:lineRule="auto"/>
      <w:jc w:val="center"/>
    </w:pPr>
    <w:rPr>
      <w:rFonts w:ascii="Arial" w:eastAsia="Times New Roman" w:hAnsi="Arial" w:cs="Times New Roman"/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0151E"/>
    <w:rPr>
      <w:rFonts w:ascii="Arial" w:eastAsia="Times New Roman" w:hAnsi="Arial" w:cs="Times New Roman"/>
      <w:sz w:val="24"/>
      <w:szCs w:val="24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46119C"/>
    <w:rPr>
      <w:b/>
      <w:bCs/>
    </w:rPr>
  </w:style>
  <w:style w:type="character" w:customStyle="1" w:styleId="style47">
    <w:name w:val="style47"/>
    <w:basedOn w:val="Fuentedeprrafopredeter"/>
    <w:rsid w:val="0046119C"/>
  </w:style>
  <w:style w:type="character" w:customStyle="1" w:styleId="style2">
    <w:name w:val="style2"/>
    <w:basedOn w:val="Fuentedeprrafopredeter"/>
    <w:rsid w:val="0046119C"/>
  </w:style>
  <w:style w:type="character" w:customStyle="1" w:styleId="Ttulo3Car">
    <w:name w:val="Título 3 Car"/>
    <w:basedOn w:val="Fuentedeprrafopredeter"/>
    <w:link w:val="Ttulo3"/>
    <w:uiPriority w:val="9"/>
    <w:rsid w:val="00FA07A7"/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paragraph" w:customStyle="1" w:styleId="puntuacion">
    <w:name w:val="puntuacion"/>
    <w:basedOn w:val="Normal"/>
    <w:rsid w:val="00FA0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nfasis">
    <w:name w:val="Emphasis"/>
    <w:basedOn w:val="Fuentedeprrafopredeter"/>
    <w:uiPriority w:val="20"/>
    <w:qFormat/>
    <w:rsid w:val="00FA07A7"/>
    <w:rPr>
      <w:i/>
      <w:iCs/>
    </w:rPr>
  </w:style>
  <w:style w:type="paragraph" w:customStyle="1" w:styleId="votalo">
    <w:name w:val="votalo"/>
    <w:basedOn w:val="Normal"/>
    <w:rsid w:val="00FA0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fotolista">
    <w:name w:val="fotolista"/>
    <w:basedOn w:val="Normal"/>
    <w:rsid w:val="00FA0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table" w:customStyle="1" w:styleId="Tablaconcuadrcula2">
    <w:name w:val="Tabla con cuadrícula2"/>
    <w:basedOn w:val="Tablanormal"/>
    <w:next w:val="Tablaconcuadrcula"/>
    <w:uiPriority w:val="59"/>
    <w:rsid w:val="00CE2193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st">
    <w:name w:val="st"/>
    <w:basedOn w:val="Fuentedeprrafopredeter"/>
    <w:rsid w:val="00D85DD3"/>
  </w:style>
  <w:style w:type="paragraph" w:styleId="Subttulo">
    <w:name w:val="Subtitle"/>
    <w:basedOn w:val="Normal"/>
    <w:next w:val="Normal"/>
    <w:link w:val="SubttuloCar"/>
    <w:uiPriority w:val="11"/>
    <w:qFormat/>
    <w:rsid w:val="009476CD"/>
    <w:pPr>
      <w:numPr>
        <w:ilvl w:val="1"/>
      </w:numPr>
    </w:pPr>
    <w:rPr>
      <w:rFonts w:asciiTheme="majorHAnsi" w:eastAsiaTheme="majorEastAsia" w:hAnsiTheme="majorHAnsi" w:cstheme="majorBidi"/>
      <w:i/>
      <w:iCs/>
      <w:color w:val="98C723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9476CD"/>
    <w:rPr>
      <w:rFonts w:asciiTheme="majorHAnsi" w:eastAsiaTheme="majorEastAsia" w:hAnsiTheme="majorHAnsi" w:cstheme="majorBidi"/>
      <w:i/>
      <w:iCs/>
      <w:color w:val="98C723" w:themeColor="accent1"/>
      <w:spacing w:val="15"/>
      <w:sz w:val="24"/>
      <w:szCs w:val="24"/>
    </w:rPr>
  </w:style>
  <w:style w:type="paragraph" w:customStyle="1" w:styleId="Texto">
    <w:name w:val="Texto"/>
    <w:basedOn w:val="Normal"/>
    <w:link w:val="TextoCar"/>
    <w:rsid w:val="0038782D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38782D"/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013150"/>
    <w:rPr>
      <w:rFonts w:asciiTheme="majorHAnsi" w:eastAsiaTheme="majorEastAsia" w:hAnsiTheme="majorHAnsi" w:cstheme="majorBidi"/>
      <w:b/>
      <w:bCs/>
      <w:color w:val="98C723" w:themeColor="accent1"/>
      <w:sz w:val="26"/>
      <w:szCs w:val="26"/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E48E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E48EC"/>
    <w:rPr>
      <w:b/>
      <w:bCs/>
      <w:sz w:val="20"/>
      <w:szCs w:val="20"/>
    </w:rPr>
  </w:style>
  <w:style w:type="paragraph" w:customStyle="1" w:styleId="Default">
    <w:name w:val="Default"/>
    <w:rsid w:val="007910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MX"/>
    </w:rPr>
  </w:style>
  <w:style w:type="character" w:customStyle="1" w:styleId="PrrafodelistaCar">
    <w:name w:val="Párrafo de lista Car"/>
    <w:link w:val="Prrafodelista"/>
    <w:uiPriority w:val="34"/>
    <w:rsid w:val="00274F90"/>
  </w:style>
  <w:style w:type="table" w:styleId="Cuadrculamedia1-nfasis1">
    <w:name w:val="Medium Grid 1 Accent 1"/>
    <w:basedOn w:val="Tablanormal"/>
    <w:uiPriority w:val="67"/>
    <w:rsid w:val="00337C1E"/>
    <w:pPr>
      <w:spacing w:after="0" w:line="240" w:lineRule="auto"/>
    </w:pPr>
    <w:tblPr>
      <w:tblStyleRowBandSize w:val="1"/>
      <w:tblStyleColBandSize w:val="1"/>
      <w:tblBorders>
        <w:top w:val="single" w:sz="8" w:space="0" w:color="B5E04E" w:themeColor="accent1" w:themeTint="BF"/>
        <w:left w:val="single" w:sz="8" w:space="0" w:color="B5E04E" w:themeColor="accent1" w:themeTint="BF"/>
        <w:bottom w:val="single" w:sz="8" w:space="0" w:color="B5E04E" w:themeColor="accent1" w:themeTint="BF"/>
        <w:right w:val="single" w:sz="8" w:space="0" w:color="B5E04E" w:themeColor="accent1" w:themeTint="BF"/>
        <w:insideH w:val="single" w:sz="8" w:space="0" w:color="B5E04E" w:themeColor="accent1" w:themeTint="BF"/>
        <w:insideV w:val="single" w:sz="8" w:space="0" w:color="B5E04E" w:themeColor="accent1" w:themeTint="BF"/>
      </w:tblBorders>
    </w:tblPr>
    <w:tcPr>
      <w:shd w:val="clear" w:color="auto" w:fill="E6F4C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5E04E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A89" w:themeFill="accent1" w:themeFillTint="7F"/>
      </w:tcPr>
    </w:tblStylePr>
    <w:tblStylePr w:type="band1Horz">
      <w:tblPr/>
      <w:tcPr>
        <w:shd w:val="clear" w:color="auto" w:fill="CEEA89" w:themeFill="accent1" w:themeFillTint="7F"/>
      </w:tcPr>
    </w:tblStylePr>
  </w:style>
  <w:style w:type="table" w:styleId="Sombreadomedio1-nfasis1">
    <w:name w:val="Medium Shading 1 Accent 1"/>
    <w:basedOn w:val="Tablanormal"/>
    <w:uiPriority w:val="63"/>
    <w:rsid w:val="0083395E"/>
    <w:pPr>
      <w:spacing w:after="0" w:line="240" w:lineRule="auto"/>
    </w:pPr>
    <w:tblPr>
      <w:tblStyleRowBandSize w:val="1"/>
      <w:tblStyleColBandSize w:val="1"/>
      <w:tblBorders>
        <w:top w:val="single" w:sz="8" w:space="0" w:color="B5E04E" w:themeColor="accent1" w:themeTint="BF"/>
        <w:left w:val="single" w:sz="8" w:space="0" w:color="B5E04E" w:themeColor="accent1" w:themeTint="BF"/>
        <w:bottom w:val="single" w:sz="8" w:space="0" w:color="B5E04E" w:themeColor="accent1" w:themeTint="BF"/>
        <w:right w:val="single" w:sz="8" w:space="0" w:color="B5E04E" w:themeColor="accent1" w:themeTint="BF"/>
        <w:insideH w:val="single" w:sz="8" w:space="0" w:color="B5E04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5E04E" w:themeColor="accent1" w:themeTint="BF"/>
          <w:left w:val="single" w:sz="8" w:space="0" w:color="B5E04E" w:themeColor="accent1" w:themeTint="BF"/>
          <w:bottom w:val="single" w:sz="8" w:space="0" w:color="B5E04E" w:themeColor="accent1" w:themeTint="BF"/>
          <w:right w:val="single" w:sz="8" w:space="0" w:color="B5E04E" w:themeColor="accent1" w:themeTint="BF"/>
          <w:insideH w:val="nil"/>
          <w:insideV w:val="nil"/>
        </w:tcBorders>
        <w:shd w:val="clear" w:color="auto" w:fill="98C72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5E04E" w:themeColor="accent1" w:themeTint="BF"/>
          <w:left w:val="single" w:sz="8" w:space="0" w:color="B5E04E" w:themeColor="accent1" w:themeTint="BF"/>
          <w:bottom w:val="single" w:sz="8" w:space="0" w:color="B5E04E" w:themeColor="accent1" w:themeTint="BF"/>
          <w:right w:val="single" w:sz="8" w:space="0" w:color="B5E04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4C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F4C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uadrculamedia2-nfasis1">
    <w:name w:val="Medium Grid 2 Accent 1"/>
    <w:basedOn w:val="Tablanormal"/>
    <w:uiPriority w:val="68"/>
    <w:rsid w:val="0083395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8C723" w:themeColor="accent1"/>
        <w:left w:val="single" w:sz="8" w:space="0" w:color="98C723" w:themeColor="accent1"/>
        <w:bottom w:val="single" w:sz="8" w:space="0" w:color="98C723" w:themeColor="accent1"/>
        <w:right w:val="single" w:sz="8" w:space="0" w:color="98C723" w:themeColor="accent1"/>
        <w:insideH w:val="single" w:sz="8" w:space="0" w:color="98C723" w:themeColor="accent1"/>
        <w:insideV w:val="single" w:sz="8" w:space="0" w:color="98C723" w:themeColor="accent1"/>
      </w:tblBorders>
    </w:tblPr>
    <w:tcPr>
      <w:shd w:val="clear" w:color="auto" w:fill="E6F4C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5FBE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6CF" w:themeFill="accent1" w:themeFillTint="33"/>
      </w:tcPr>
    </w:tblStylePr>
    <w:tblStylePr w:type="band1Vert">
      <w:tblPr/>
      <w:tcPr>
        <w:shd w:val="clear" w:color="auto" w:fill="CEEA89" w:themeFill="accent1" w:themeFillTint="7F"/>
      </w:tcPr>
    </w:tblStylePr>
    <w:tblStylePr w:type="band1Horz">
      <w:tblPr/>
      <w:tcPr>
        <w:tcBorders>
          <w:insideH w:val="single" w:sz="6" w:space="0" w:color="98C723" w:themeColor="accent1"/>
          <w:insideV w:val="single" w:sz="6" w:space="0" w:color="98C723" w:themeColor="accent1"/>
        </w:tcBorders>
        <w:shd w:val="clear" w:color="auto" w:fill="CEEA89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ombreadovistoso-nfasis1">
    <w:name w:val="Colorful Shading Accent 1"/>
    <w:basedOn w:val="Tablanormal"/>
    <w:uiPriority w:val="71"/>
    <w:rsid w:val="0099024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9B0B9" w:themeColor="accent2"/>
        <w:left w:val="single" w:sz="4" w:space="0" w:color="98C723" w:themeColor="accent1"/>
        <w:bottom w:val="single" w:sz="4" w:space="0" w:color="98C723" w:themeColor="accent1"/>
        <w:right w:val="single" w:sz="4" w:space="0" w:color="98C723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BE7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9B0B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771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7715" w:themeColor="accent1" w:themeShade="99"/>
          <w:insideV w:val="nil"/>
        </w:tcBorders>
        <w:shd w:val="clear" w:color="auto" w:fill="5A771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7715" w:themeFill="accent1" w:themeFillShade="99"/>
      </w:tcPr>
    </w:tblStylePr>
    <w:tblStylePr w:type="band1Vert">
      <w:tblPr/>
      <w:tcPr>
        <w:shd w:val="clear" w:color="auto" w:fill="D7EEA0" w:themeFill="accent1" w:themeFillTint="66"/>
      </w:tcPr>
    </w:tblStylePr>
    <w:tblStylePr w:type="band1Horz">
      <w:tblPr/>
      <w:tcPr>
        <w:shd w:val="clear" w:color="auto" w:fill="CEEA89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uadrculavistosa-nfasis1">
    <w:name w:val="Colorful Grid Accent 1"/>
    <w:basedOn w:val="Tablanormal"/>
    <w:uiPriority w:val="73"/>
    <w:rsid w:val="0099024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6CF" w:themeFill="accent1" w:themeFillTint="33"/>
    </w:tcPr>
    <w:tblStylePr w:type="firstRow">
      <w:rPr>
        <w:b/>
        <w:bCs/>
      </w:rPr>
      <w:tblPr/>
      <w:tcPr>
        <w:shd w:val="clear" w:color="auto" w:fill="D7EEA0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EEA0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1941A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1941A" w:themeFill="accent1" w:themeFillShade="BF"/>
      </w:tcPr>
    </w:tblStylePr>
    <w:tblStylePr w:type="band1Vert">
      <w:tblPr/>
      <w:tcPr>
        <w:shd w:val="clear" w:color="auto" w:fill="CEEA89" w:themeFill="accent1" w:themeFillTint="7F"/>
      </w:tcPr>
    </w:tblStylePr>
    <w:tblStylePr w:type="band1Horz">
      <w:tblPr/>
      <w:tcPr>
        <w:shd w:val="clear" w:color="auto" w:fill="CEEA89" w:themeFill="accent1" w:themeFillTint="7F"/>
      </w:tcPr>
    </w:tblStylePr>
  </w:style>
  <w:style w:type="table" w:styleId="Cuadrculamedia3-nfasis1">
    <w:name w:val="Medium Grid 3 Accent 1"/>
    <w:basedOn w:val="Tablanormal"/>
    <w:uiPriority w:val="69"/>
    <w:rsid w:val="0099024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F4C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8C723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8C723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8C723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8C723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EA89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EA89" w:themeFill="accent1" w:themeFillTint="7F"/>
      </w:tcPr>
    </w:tblStylePr>
  </w:style>
  <w:style w:type="table" w:styleId="Listaclara-nfasis4">
    <w:name w:val="Light List Accent 4"/>
    <w:basedOn w:val="Tablanormal"/>
    <w:uiPriority w:val="61"/>
    <w:rsid w:val="007547B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MX"/>
    </w:rPr>
    <w:tblPr>
      <w:tblStyleRowBandSize w:val="1"/>
      <w:tblStyleColBandSize w:val="1"/>
      <w:tblBorders>
        <w:top w:val="single" w:sz="8" w:space="0" w:color="B77BB4" w:themeColor="accent4"/>
        <w:left w:val="single" w:sz="8" w:space="0" w:color="B77BB4" w:themeColor="accent4"/>
        <w:bottom w:val="single" w:sz="8" w:space="0" w:color="B77BB4" w:themeColor="accent4"/>
        <w:right w:val="single" w:sz="8" w:space="0" w:color="B77BB4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77BB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7BB4" w:themeColor="accent4"/>
          <w:left w:val="single" w:sz="8" w:space="0" w:color="B77BB4" w:themeColor="accent4"/>
          <w:bottom w:val="single" w:sz="8" w:space="0" w:color="B77BB4" w:themeColor="accent4"/>
          <w:right w:val="single" w:sz="8" w:space="0" w:color="B77BB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77BB4" w:themeColor="accent4"/>
          <w:left w:val="single" w:sz="8" w:space="0" w:color="B77BB4" w:themeColor="accent4"/>
          <w:bottom w:val="single" w:sz="8" w:space="0" w:color="B77BB4" w:themeColor="accent4"/>
          <w:right w:val="single" w:sz="8" w:space="0" w:color="B77BB4" w:themeColor="accent4"/>
        </w:tcBorders>
      </w:tcPr>
    </w:tblStylePr>
    <w:tblStylePr w:type="band1Horz">
      <w:tblPr/>
      <w:tcPr>
        <w:tcBorders>
          <w:top w:val="single" w:sz="8" w:space="0" w:color="B77BB4" w:themeColor="accent4"/>
          <w:left w:val="single" w:sz="8" w:space="0" w:color="B77BB4" w:themeColor="accent4"/>
          <w:bottom w:val="single" w:sz="8" w:space="0" w:color="B77BB4" w:themeColor="accent4"/>
          <w:right w:val="single" w:sz="8" w:space="0" w:color="B77BB4" w:themeColor="accent4"/>
        </w:tcBorders>
      </w:tcPr>
    </w:tblStylePr>
  </w:style>
  <w:style w:type="character" w:customStyle="1" w:styleId="apple-converted-space">
    <w:name w:val="apple-converted-space"/>
    <w:basedOn w:val="Fuentedeprrafopredeter"/>
    <w:rsid w:val="00605CDF"/>
  </w:style>
  <w:style w:type="table" w:styleId="Sombreadomedio1-nfasis4">
    <w:name w:val="Medium Shading 1 Accent 4"/>
    <w:basedOn w:val="Tablanormal"/>
    <w:uiPriority w:val="63"/>
    <w:rsid w:val="00C2413C"/>
    <w:pPr>
      <w:spacing w:after="0" w:line="240" w:lineRule="auto"/>
    </w:pPr>
    <w:tblPr>
      <w:tblStyleRowBandSize w:val="1"/>
      <w:tblStyleColBandSize w:val="1"/>
      <w:tblBorders>
        <w:top w:val="single" w:sz="8" w:space="0" w:color="C99CC6" w:themeColor="accent4" w:themeTint="BF"/>
        <w:left w:val="single" w:sz="8" w:space="0" w:color="C99CC6" w:themeColor="accent4" w:themeTint="BF"/>
        <w:bottom w:val="single" w:sz="8" w:space="0" w:color="C99CC6" w:themeColor="accent4" w:themeTint="BF"/>
        <w:right w:val="single" w:sz="8" w:space="0" w:color="C99CC6" w:themeColor="accent4" w:themeTint="BF"/>
        <w:insideH w:val="single" w:sz="8" w:space="0" w:color="C99CC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99CC6" w:themeColor="accent4" w:themeTint="BF"/>
          <w:left w:val="single" w:sz="8" w:space="0" w:color="C99CC6" w:themeColor="accent4" w:themeTint="BF"/>
          <w:bottom w:val="single" w:sz="8" w:space="0" w:color="C99CC6" w:themeColor="accent4" w:themeTint="BF"/>
          <w:right w:val="single" w:sz="8" w:space="0" w:color="C99CC6" w:themeColor="accent4" w:themeTint="BF"/>
          <w:insideH w:val="nil"/>
          <w:insideV w:val="nil"/>
        </w:tcBorders>
        <w:shd w:val="clear" w:color="auto" w:fill="B77BB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99CC6" w:themeColor="accent4" w:themeTint="BF"/>
          <w:left w:val="single" w:sz="8" w:space="0" w:color="C99CC6" w:themeColor="accent4" w:themeTint="BF"/>
          <w:bottom w:val="single" w:sz="8" w:space="0" w:color="C99CC6" w:themeColor="accent4" w:themeTint="BF"/>
          <w:right w:val="single" w:sz="8" w:space="0" w:color="C99CC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EEC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DDEEC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uadrculamedia3-nfasis4">
    <w:name w:val="Medium Grid 3 Accent 4"/>
    <w:basedOn w:val="Tablanormal"/>
    <w:uiPriority w:val="69"/>
    <w:rsid w:val="00C2413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DDEEC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77BB4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77BB4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77BB4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77BB4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BBDD9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BBDD9" w:themeFill="accent4" w:themeFillTint="7F"/>
      </w:tcPr>
    </w:tblStylePr>
  </w:style>
  <w:style w:type="table" w:styleId="Cuadrculamedia2-nfasis4">
    <w:name w:val="Medium Grid 2 Accent 4"/>
    <w:basedOn w:val="Tablanormal"/>
    <w:uiPriority w:val="68"/>
    <w:rsid w:val="00C2413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77BB4" w:themeColor="accent4"/>
        <w:left w:val="single" w:sz="8" w:space="0" w:color="B77BB4" w:themeColor="accent4"/>
        <w:bottom w:val="single" w:sz="8" w:space="0" w:color="B77BB4" w:themeColor="accent4"/>
        <w:right w:val="single" w:sz="8" w:space="0" w:color="B77BB4" w:themeColor="accent4"/>
        <w:insideH w:val="single" w:sz="8" w:space="0" w:color="B77BB4" w:themeColor="accent4"/>
        <w:insideV w:val="single" w:sz="8" w:space="0" w:color="B77BB4" w:themeColor="accent4"/>
      </w:tblBorders>
    </w:tblPr>
    <w:tcPr>
      <w:shd w:val="clear" w:color="auto" w:fill="EDDEEC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8F2F7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E4F0" w:themeFill="accent4" w:themeFillTint="33"/>
      </w:tcPr>
    </w:tblStylePr>
    <w:tblStylePr w:type="band1Vert">
      <w:tblPr/>
      <w:tcPr>
        <w:shd w:val="clear" w:color="auto" w:fill="DBBDD9" w:themeFill="accent4" w:themeFillTint="7F"/>
      </w:tcPr>
    </w:tblStylePr>
    <w:tblStylePr w:type="band1Horz">
      <w:tblPr/>
      <w:tcPr>
        <w:tcBorders>
          <w:insideH w:val="single" w:sz="6" w:space="0" w:color="B77BB4" w:themeColor="accent4"/>
          <w:insideV w:val="single" w:sz="6" w:space="0" w:color="B77BB4" w:themeColor="accent4"/>
        </w:tcBorders>
        <w:shd w:val="clear" w:color="auto" w:fill="DBBDD9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1-nfasis4">
    <w:name w:val="Medium Grid 1 Accent 4"/>
    <w:basedOn w:val="Tablanormal"/>
    <w:uiPriority w:val="67"/>
    <w:rsid w:val="00DF6215"/>
    <w:pPr>
      <w:spacing w:after="0" w:line="240" w:lineRule="auto"/>
    </w:pPr>
    <w:tblPr>
      <w:tblStyleRowBandSize w:val="1"/>
      <w:tblStyleColBandSize w:val="1"/>
      <w:tblBorders>
        <w:top w:val="single" w:sz="8" w:space="0" w:color="C99CC6" w:themeColor="accent4" w:themeTint="BF"/>
        <w:left w:val="single" w:sz="8" w:space="0" w:color="C99CC6" w:themeColor="accent4" w:themeTint="BF"/>
        <w:bottom w:val="single" w:sz="8" w:space="0" w:color="C99CC6" w:themeColor="accent4" w:themeTint="BF"/>
        <w:right w:val="single" w:sz="8" w:space="0" w:color="C99CC6" w:themeColor="accent4" w:themeTint="BF"/>
        <w:insideH w:val="single" w:sz="8" w:space="0" w:color="C99CC6" w:themeColor="accent4" w:themeTint="BF"/>
        <w:insideV w:val="single" w:sz="8" w:space="0" w:color="C99CC6" w:themeColor="accent4" w:themeTint="BF"/>
      </w:tblBorders>
    </w:tblPr>
    <w:tcPr>
      <w:shd w:val="clear" w:color="auto" w:fill="EDDEEC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99CC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BDD9" w:themeFill="accent4" w:themeFillTint="7F"/>
      </w:tcPr>
    </w:tblStylePr>
    <w:tblStylePr w:type="band1Horz">
      <w:tblPr/>
      <w:tcPr>
        <w:shd w:val="clear" w:color="auto" w:fill="DBBDD9" w:themeFill="accent4" w:themeFillTint="7F"/>
      </w:tcPr>
    </w:tblStylePr>
  </w:style>
  <w:style w:type="character" w:customStyle="1" w:styleId="apple-style-span">
    <w:name w:val="apple-style-span"/>
    <w:basedOn w:val="Fuentedeprrafopredeter"/>
    <w:rsid w:val="007A0616"/>
  </w:style>
  <w:style w:type="paragraph" w:customStyle="1" w:styleId="DGICO4">
    <w:name w:val="DGICO4"/>
    <w:basedOn w:val="Prrafodelista"/>
    <w:link w:val="DGICO4Car"/>
    <w:qFormat/>
    <w:rsid w:val="007A0616"/>
    <w:pPr>
      <w:numPr>
        <w:numId w:val="2"/>
      </w:numPr>
      <w:spacing w:after="60"/>
      <w:jc w:val="both"/>
    </w:pPr>
    <w:rPr>
      <w:rFonts w:ascii="Century Gothic" w:eastAsia="Calibri" w:hAnsi="Century Gothic" w:cs="Times New Roman"/>
      <w:b/>
      <w:i/>
      <w:sz w:val="20"/>
      <w:szCs w:val="20"/>
    </w:rPr>
  </w:style>
  <w:style w:type="character" w:customStyle="1" w:styleId="DGICO4Car">
    <w:name w:val="DGICO4 Car"/>
    <w:link w:val="DGICO4"/>
    <w:rsid w:val="007A0616"/>
    <w:rPr>
      <w:rFonts w:ascii="Century Gothic" w:eastAsia="Calibri" w:hAnsi="Century Gothic" w:cs="Times New Roman"/>
      <w:b/>
      <w:i/>
      <w:sz w:val="20"/>
      <w:szCs w:val="20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4B591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74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36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55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0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4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2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67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48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7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2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76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70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4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0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15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3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06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08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24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08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0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3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4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0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86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16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27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85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86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78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74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75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04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7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30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83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5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58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8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0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0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17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44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90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19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88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80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31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48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06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0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9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59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8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61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56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10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8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16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1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5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32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43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84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8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35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20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39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91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58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60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08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759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377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21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932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67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80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866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erardo.castellanos\Documents\plantilla%20MP-2013.dotx" TargetMode="External"/></Relationships>
</file>

<file path=word/theme/theme1.xml><?xml version="1.0" encoding="utf-8"?>
<a:theme xmlns:a="http://schemas.openxmlformats.org/drawingml/2006/main" name="Tema de Office">
  <a:themeElements>
    <a:clrScheme name="Compuesto">
      <a:dk1>
        <a:sysClr val="windowText" lastClr="000000"/>
      </a:dk1>
      <a:lt1>
        <a:sysClr val="window" lastClr="FFFFFF"/>
      </a:lt1>
      <a:dk2>
        <a:srgbClr val="5B6973"/>
      </a:dk2>
      <a:lt2>
        <a:srgbClr val="E7ECED"/>
      </a:lt2>
      <a:accent1>
        <a:srgbClr val="98C723"/>
      </a:accent1>
      <a:accent2>
        <a:srgbClr val="59B0B9"/>
      </a:accent2>
      <a:accent3>
        <a:srgbClr val="DEAE00"/>
      </a:accent3>
      <a:accent4>
        <a:srgbClr val="B77BB4"/>
      </a:accent4>
      <a:accent5>
        <a:srgbClr val="E0773C"/>
      </a:accent5>
      <a:accent6>
        <a:srgbClr val="A98D63"/>
      </a:accent6>
      <a:hlink>
        <a:srgbClr val="26CBEC"/>
      </a:hlink>
      <a:folHlink>
        <a:srgbClr val="598C8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69A82A-3B17-4407-AA80-B3E020F90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MP-2013.dotx</Template>
  <TotalTime>0</TotalTime>
  <Pages>2</Pages>
  <Words>184</Words>
  <Characters>1017</Characters>
  <Application>Microsoft Office Word</Application>
  <DocSecurity>4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GERARDO CASTELLANOS GUTIERREZ</dc:creator>
  <cp:lastModifiedBy>Julián García Juárez</cp:lastModifiedBy>
  <cp:revision>2</cp:revision>
  <cp:lastPrinted>2018-05-16T21:39:00Z</cp:lastPrinted>
  <dcterms:created xsi:type="dcterms:W3CDTF">2019-11-10T00:36:00Z</dcterms:created>
  <dcterms:modified xsi:type="dcterms:W3CDTF">2019-11-10T00:36:00Z</dcterms:modified>
</cp:coreProperties>
</file>